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30C9" w14:textId="3B0CE663" w:rsidR="005D463A" w:rsidRDefault="00D329AA">
      <w:r>
        <w:rPr>
          <w:noProof/>
          <w:lang w:eastAsia="en-GB"/>
        </w:rPr>
        <w:drawing>
          <wp:anchor distT="0" distB="0" distL="114300" distR="114300" simplePos="0" relativeHeight="251658240" behindDoc="0" locked="0" layoutInCell="1" allowOverlap="1" wp14:anchorId="2E53FD8E" wp14:editId="3F3D5649">
            <wp:simplePos x="0" y="0"/>
            <wp:positionH relativeFrom="column">
              <wp:posOffset>-254635</wp:posOffset>
            </wp:positionH>
            <wp:positionV relativeFrom="paragraph">
              <wp:posOffset>201783</wp:posOffset>
            </wp:positionV>
            <wp:extent cx="1733550" cy="1781175"/>
            <wp:effectExtent l="0" t="0" r="0" b="0"/>
            <wp:wrapNone/>
            <wp:docPr id="4" name="Picture 0" descr="Flecks-Motorhome-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ks-Motorhome-Hire.jpg"/>
                    <pic:cNvPicPr/>
                  </pic:nvPicPr>
                  <pic:blipFill>
                    <a:blip r:embed="rId6" cstate="print"/>
                    <a:stretch>
                      <a:fillRect/>
                    </a:stretch>
                  </pic:blipFill>
                  <pic:spPr>
                    <a:xfrm>
                      <a:off x="0" y="0"/>
                      <a:ext cx="1733550" cy="1781175"/>
                    </a:xfrm>
                    <a:prstGeom prst="rect">
                      <a:avLst/>
                    </a:prstGeom>
                  </pic:spPr>
                </pic:pic>
              </a:graphicData>
            </a:graphic>
          </wp:anchor>
        </w:drawing>
      </w:r>
    </w:p>
    <w:p w14:paraId="7CCA378D" w14:textId="56BD665D" w:rsidR="00943A15" w:rsidRDefault="00943A15"/>
    <w:tbl>
      <w:tblPr>
        <w:tblStyle w:val="TableGrid"/>
        <w:tblW w:w="496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15"/>
        <w:gridCol w:w="2456"/>
      </w:tblGrid>
      <w:tr w:rsidR="00943A15" w14:paraId="2CF5AEA3" w14:textId="77777777" w:rsidTr="00943A15">
        <w:tc>
          <w:tcPr>
            <w:tcW w:w="1890" w:type="dxa"/>
            <w:tcBorders>
              <w:right w:val="single" w:sz="4" w:space="0" w:color="auto"/>
            </w:tcBorders>
          </w:tcPr>
          <w:p w14:paraId="74C226B0" w14:textId="77777777" w:rsidR="00943A15" w:rsidRPr="00943A15" w:rsidRDefault="00943A15">
            <w:pPr>
              <w:rPr>
                <w:sz w:val="16"/>
                <w:szCs w:val="16"/>
              </w:rPr>
            </w:pPr>
            <w:r>
              <w:rPr>
                <w:sz w:val="16"/>
                <w:szCs w:val="16"/>
              </w:rPr>
              <w:t xml:space="preserve">12 </w:t>
            </w:r>
            <w:proofErr w:type="spellStart"/>
            <w:r>
              <w:rPr>
                <w:sz w:val="16"/>
                <w:szCs w:val="16"/>
              </w:rPr>
              <w:t>Watersheddings</w:t>
            </w:r>
            <w:proofErr w:type="spellEnd"/>
            <w:r>
              <w:rPr>
                <w:sz w:val="16"/>
                <w:szCs w:val="16"/>
              </w:rPr>
              <w:t xml:space="preserve"> W</w:t>
            </w:r>
            <w:r w:rsidRPr="00943A15">
              <w:rPr>
                <w:sz w:val="16"/>
                <w:szCs w:val="16"/>
              </w:rPr>
              <w:t xml:space="preserve">ay      </w:t>
            </w:r>
          </w:p>
        </w:tc>
        <w:tc>
          <w:tcPr>
            <w:tcW w:w="3071" w:type="dxa"/>
            <w:gridSpan w:val="2"/>
            <w:tcBorders>
              <w:left w:val="single" w:sz="4" w:space="0" w:color="auto"/>
            </w:tcBorders>
          </w:tcPr>
          <w:p w14:paraId="57532D17" w14:textId="77777777" w:rsidR="00943A15" w:rsidRPr="00943A15" w:rsidRDefault="00943A15">
            <w:pPr>
              <w:rPr>
                <w:sz w:val="16"/>
                <w:szCs w:val="16"/>
              </w:rPr>
            </w:pPr>
            <w:r w:rsidRPr="00943A15">
              <w:rPr>
                <w:sz w:val="16"/>
                <w:szCs w:val="16"/>
              </w:rPr>
              <w:t>www.flecksmotorhomehire.co.uk</w:t>
            </w:r>
          </w:p>
        </w:tc>
      </w:tr>
      <w:tr w:rsidR="00943A15" w14:paraId="5CC14B29" w14:textId="77777777" w:rsidTr="00943A15">
        <w:tc>
          <w:tcPr>
            <w:tcW w:w="1890" w:type="dxa"/>
            <w:tcBorders>
              <w:right w:val="single" w:sz="4" w:space="0" w:color="auto"/>
            </w:tcBorders>
          </w:tcPr>
          <w:p w14:paraId="6839708A" w14:textId="77777777" w:rsidR="00943A15" w:rsidRPr="00943A15" w:rsidRDefault="00943A15">
            <w:pPr>
              <w:rPr>
                <w:sz w:val="16"/>
                <w:szCs w:val="16"/>
              </w:rPr>
            </w:pPr>
            <w:r w:rsidRPr="00943A15">
              <w:rPr>
                <w:sz w:val="16"/>
                <w:szCs w:val="16"/>
              </w:rPr>
              <w:t>Oldham</w:t>
            </w:r>
          </w:p>
        </w:tc>
        <w:tc>
          <w:tcPr>
            <w:tcW w:w="615" w:type="dxa"/>
            <w:tcBorders>
              <w:left w:val="single" w:sz="4" w:space="0" w:color="auto"/>
            </w:tcBorders>
          </w:tcPr>
          <w:p w14:paraId="7E9F495A" w14:textId="77777777" w:rsidR="00943A15" w:rsidRPr="00943A15" w:rsidRDefault="00943A15" w:rsidP="00943A15">
            <w:pPr>
              <w:rPr>
                <w:sz w:val="16"/>
                <w:szCs w:val="16"/>
              </w:rPr>
            </w:pPr>
            <w:r>
              <w:rPr>
                <w:sz w:val="16"/>
                <w:szCs w:val="16"/>
              </w:rPr>
              <w:t xml:space="preserve">Email: </w:t>
            </w:r>
          </w:p>
        </w:tc>
        <w:tc>
          <w:tcPr>
            <w:tcW w:w="2456" w:type="dxa"/>
          </w:tcPr>
          <w:p w14:paraId="3FCDFF20" w14:textId="77777777" w:rsidR="00943A15" w:rsidRPr="00943A15" w:rsidRDefault="00943A15">
            <w:pPr>
              <w:rPr>
                <w:sz w:val="16"/>
                <w:szCs w:val="16"/>
              </w:rPr>
            </w:pPr>
            <w:r w:rsidRPr="00943A15">
              <w:rPr>
                <w:sz w:val="16"/>
                <w:szCs w:val="16"/>
              </w:rPr>
              <w:t>fleck_fleck@yahoo.co.uk</w:t>
            </w:r>
          </w:p>
        </w:tc>
      </w:tr>
      <w:tr w:rsidR="00943A15" w14:paraId="7F498200" w14:textId="77777777" w:rsidTr="00943A15">
        <w:tc>
          <w:tcPr>
            <w:tcW w:w="1890" w:type="dxa"/>
            <w:tcBorders>
              <w:right w:val="single" w:sz="4" w:space="0" w:color="auto"/>
            </w:tcBorders>
          </w:tcPr>
          <w:p w14:paraId="7E6D4A3E" w14:textId="77777777" w:rsidR="00943A15" w:rsidRPr="00943A15" w:rsidRDefault="00943A15">
            <w:pPr>
              <w:rPr>
                <w:sz w:val="16"/>
                <w:szCs w:val="16"/>
              </w:rPr>
            </w:pPr>
            <w:r w:rsidRPr="00943A15">
              <w:rPr>
                <w:sz w:val="16"/>
                <w:szCs w:val="16"/>
              </w:rPr>
              <w:t xml:space="preserve">Greater Manchester          </w:t>
            </w:r>
          </w:p>
        </w:tc>
        <w:tc>
          <w:tcPr>
            <w:tcW w:w="615" w:type="dxa"/>
            <w:tcBorders>
              <w:left w:val="single" w:sz="4" w:space="0" w:color="auto"/>
            </w:tcBorders>
          </w:tcPr>
          <w:p w14:paraId="41C6315F" w14:textId="77777777" w:rsidR="00943A15" w:rsidRPr="00943A15" w:rsidRDefault="00943A15" w:rsidP="00943A15">
            <w:pPr>
              <w:rPr>
                <w:sz w:val="16"/>
                <w:szCs w:val="16"/>
              </w:rPr>
            </w:pPr>
            <w:r w:rsidRPr="00943A15">
              <w:rPr>
                <w:sz w:val="16"/>
                <w:szCs w:val="16"/>
              </w:rPr>
              <w:t xml:space="preserve">Tel: </w:t>
            </w:r>
          </w:p>
        </w:tc>
        <w:tc>
          <w:tcPr>
            <w:tcW w:w="2456" w:type="dxa"/>
          </w:tcPr>
          <w:p w14:paraId="6B60E54C" w14:textId="77777777" w:rsidR="00943A15" w:rsidRPr="00943A15" w:rsidRDefault="00943A15">
            <w:pPr>
              <w:rPr>
                <w:sz w:val="16"/>
                <w:szCs w:val="16"/>
              </w:rPr>
            </w:pPr>
            <w:r w:rsidRPr="00943A15">
              <w:rPr>
                <w:sz w:val="16"/>
                <w:szCs w:val="16"/>
              </w:rPr>
              <w:t>07889 980 502</w:t>
            </w:r>
          </w:p>
        </w:tc>
      </w:tr>
      <w:tr w:rsidR="00943A15" w14:paraId="7A7FE0A3" w14:textId="77777777" w:rsidTr="00943A15">
        <w:tc>
          <w:tcPr>
            <w:tcW w:w="1890" w:type="dxa"/>
            <w:tcBorders>
              <w:right w:val="single" w:sz="4" w:space="0" w:color="auto"/>
            </w:tcBorders>
          </w:tcPr>
          <w:p w14:paraId="420D41B2" w14:textId="77777777" w:rsidR="00943A15" w:rsidRPr="00943A15" w:rsidRDefault="00943A15" w:rsidP="00943A15">
            <w:pPr>
              <w:pStyle w:val="NoSpacing"/>
              <w:rPr>
                <w:sz w:val="16"/>
                <w:szCs w:val="16"/>
              </w:rPr>
            </w:pPr>
            <w:r w:rsidRPr="00943A15">
              <w:rPr>
                <w:sz w:val="16"/>
                <w:szCs w:val="16"/>
              </w:rPr>
              <w:t>OL4 2RE</w:t>
            </w:r>
          </w:p>
        </w:tc>
        <w:tc>
          <w:tcPr>
            <w:tcW w:w="3071" w:type="dxa"/>
            <w:gridSpan w:val="2"/>
            <w:tcBorders>
              <w:left w:val="single" w:sz="4" w:space="0" w:color="auto"/>
            </w:tcBorders>
          </w:tcPr>
          <w:p w14:paraId="119E21B5" w14:textId="77777777" w:rsidR="00943A15" w:rsidRPr="00943A15" w:rsidRDefault="00943A15">
            <w:pPr>
              <w:rPr>
                <w:sz w:val="16"/>
                <w:szCs w:val="16"/>
              </w:rPr>
            </w:pPr>
          </w:p>
        </w:tc>
      </w:tr>
    </w:tbl>
    <w:p w14:paraId="16D9BCC9" w14:textId="77777777" w:rsidR="00B539AF" w:rsidRDefault="00B539AF" w:rsidP="00132653">
      <w:pPr>
        <w:pStyle w:val="NoSpacing"/>
      </w:pPr>
      <w:r>
        <w:t xml:space="preserve">                               </w:t>
      </w:r>
      <w:r>
        <w:tab/>
        <w:t xml:space="preserve">  </w:t>
      </w:r>
    </w:p>
    <w:p w14:paraId="3A2C3054" w14:textId="77777777" w:rsidR="00B539AF" w:rsidRDefault="00B539AF" w:rsidP="00132653">
      <w:pPr>
        <w:pStyle w:val="NoSpacing"/>
        <w:jc w:val="right"/>
      </w:pPr>
      <w:r>
        <w:tab/>
      </w:r>
    </w:p>
    <w:p w14:paraId="4C46E107" w14:textId="77777777" w:rsidR="00132653" w:rsidRPr="00132653" w:rsidRDefault="00132653" w:rsidP="00132653">
      <w:pPr>
        <w:jc w:val="center"/>
        <w:rPr>
          <w:b/>
          <w:sz w:val="36"/>
          <w:szCs w:val="36"/>
          <w:u w:val="single"/>
        </w:rPr>
      </w:pPr>
      <w:r w:rsidRPr="00132653">
        <w:rPr>
          <w:b/>
          <w:sz w:val="36"/>
          <w:szCs w:val="36"/>
          <w:u w:val="single"/>
        </w:rPr>
        <w:t>Terms and Conditions</w:t>
      </w:r>
    </w:p>
    <w:p w14:paraId="5633B391" w14:textId="77777777" w:rsidR="00132653" w:rsidRDefault="00132653" w:rsidP="00132653">
      <w:pPr>
        <w:pStyle w:val="NoSpacing"/>
      </w:pPr>
    </w:p>
    <w:p w14:paraId="187C9C57" w14:textId="77777777" w:rsidR="00132653" w:rsidRPr="00132653" w:rsidRDefault="00132653" w:rsidP="00720179">
      <w:pPr>
        <w:pStyle w:val="NoSpacing"/>
        <w:spacing w:line="300" w:lineRule="exact"/>
        <w:rPr>
          <w:b/>
          <w:sz w:val="26"/>
          <w:szCs w:val="26"/>
        </w:rPr>
      </w:pPr>
      <w:r w:rsidRPr="00132653">
        <w:rPr>
          <w:b/>
          <w:sz w:val="26"/>
          <w:szCs w:val="26"/>
        </w:rPr>
        <w:t xml:space="preserve">1. Eligibility </w:t>
      </w:r>
    </w:p>
    <w:p w14:paraId="7F868733" w14:textId="77777777" w:rsidR="005050BC" w:rsidRDefault="00132653" w:rsidP="00720179">
      <w:pPr>
        <w:pStyle w:val="NoSpacing"/>
        <w:numPr>
          <w:ilvl w:val="0"/>
          <w:numId w:val="2"/>
        </w:numPr>
        <w:spacing w:line="300" w:lineRule="exact"/>
        <w:ind w:left="567" w:hanging="283"/>
      </w:pPr>
      <w:r>
        <w:t xml:space="preserve">All drivers must be 25 years or over and under 70 years of </w:t>
      </w:r>
      <w:proofErr w:type="gramStart"/>
      <w:r>
        <w:t>age, &amp;</w:t>
      </w:r>
      <w:proofErr w:type="gramEnd"/>
      <w:r>
        <w:t xml:space="preserve"> have held a full driving licence for at least 3 years (exceptions to these rules may be available on request &amp; may be subject to an additional charge).</w:t>
      </w:r>
    </w:p>
    <w:p w14:paraId="66FDA84F" w14:textId="77777777" w:rsidR="005050BC" w:rsidRDefault="00132653" w:rsidP="00720179">
      <w:pPr>
        <w:pStyle w:val="NoSpacing"/>
        <w:numPr>
          <w:ilvl w:val="0"/>
          <w:numId w:val="2"/>
        </w:numPr>
        <w:spacing w:line="300" w:lineRule="exact"/>
        <w:ind w:left="567" w:hanging="283"/>
      </w:pPr>
      <w:r>
        <w:t xml:space="preserve">The licence must be free of endorsements </w:t>
      </w:r>
      <w:proofErr w:type="gramStart"/>
      <w:r>
        <w:t>with the exception of</w:t>
      </w:r>
      <w:proofErr w:type="gramEnd"/>
      <w:r>
        <w:t xml:space="preserve"> 2 speeding offences &amp; parking offences. Any driving convictions, accidents, insurance claims, disabilities &amp; medical conditions must be declared prior to booking. </w:t>
      </w:r>
    </w:p>
    <w:p w14:paraId="2C2ED769" w14:textId="77777777" w:rsidR="005050BC" w:rsidRDefault="00132653" w:rsidP="00720179">
      <w:pPr>
        <w:pStyle w:val="NoSpacing"/>
        <w:numPr>
          <w:ilvl w:val="0"/>
          <w:numId w:val="2"/>
        </w:numPr>
        <w:spacing w:line="300" w:lineRule="exact"/>
        <w:ind w:left="567" w:hanging="283"/>
      </w:pPr>
      <w:r>
        <w:t xml:space="preserve">On collection all drivers must provide their driving licence and 2 forms of proof of identify (e.g. a valid passport, utility bill or bank statement no older than 60 days). </w:t>
      </w:r>
    </w:p>
    <w:p w14:paraId="1C0AA286" w14:textId="77777777" w:rsidR="005050BC" w:rsidRDefault="00132653" w:rsidP="00720179">
      <w:pPr>
        <w:pStyle w:val="NoSpacing"/>
        <w:numPr>
          <w:ilvl w:val="0"/>
          <w:numId w:val="2"/>
        </w:numPr>
        <w:spacing w:line="300" w:lineRule="exact"/>
        <w:ind w:left="567" w:hanging="283"/>
      </w:pPr>
      <w:r>
        <w:t xml:space="preserve">In </w:t>
      </w:r>
      <w:proofErr w:type="gramStart"/>
      <w:r>
        <w:t>addition</w:t>
      </w:r>
      <w:proofErr w:type="gramEnd"/>
      <w:r>
        <w:t xml:space="preserve"> you must provide your national insurance number. This will be required</w:t>
      </w:r>
      <w:r w:rsidR="00937135">
        <w:t xml:space="preserve"> for Fleck’s Motorhome Hire</w:t>
      </w:r>
      <w:r>
        <w:t xml:space="preserve"> to perform a DVLA check </w:t>
      </w:r>
      <w:r w:rsidR="00937135">
        <w:t>prior to</w:t>
      </w:r>
      <w:r>
        <w:t xml:space="preserve"> collection. </w:t>
      </w:r>
    </w:p>
    <w:p w14:paraId="5F09BE2D" w14:textId="77777777" w:rsidR="005050BC" w:rsidRDefault="00132653" w:rsidP="00720179">
      <w:pPr>
        <w:pStyle w:val="NoSpacing"/>
        <w:numPr>
          <w:ilvl w:val="0"/>
          <w:numId w:val="2"/>
        </w:numPr>
        <w:spacing w:line="300" w:lineRule="exact"/>
        <w:ind w:left="567" w:hanging="283"/>
      </w:pPr>
      <w:r>
        <w:t xml:space="preserve">No one other than the drivers named will be allowed to drive the vehicle. </w:t>
      </w:r>
    </w:p>
    <w:p w14:paraId="13D1B9D7" w14:textId="77777777" w:rsidR="00132653" w:rsidRDefault="00132653" w:rsidP="00720179">
      <w:pPr>
        <w:pStyle w:val="NoSpacing"/>
        <w:numPr>
          <w:ilvl w:val="0"/>
          <w:numId w:val="2"/>
        </w:numPr>
        <w:spacing w:line="300" w:lineRule="exact"/>
        <w:ind w:left="567" w:hanging="283"/>
      </w:pPr>
      <w:r>
        <w:t xml:space="preserve">Drivers from abroad may be considered but further checks will need to be made. </w:t>
      </w:r>
    </w:p>
    <w:p w14:paraId="6FD31963" w14:textId="77777777" w:rsidR="00132653" w:rsidRDefault="00132653" w:rsidP="00132653">
      <w:pPr>
        <w:pStyle w:val="NoSpacing"/>
      </w:pPr>
    </w:p>
    <w:p w14:paraId="1081D238" w14:textId="77777777" w:rsidR="00132653" w:rsidRDefault="00132653" w:rsidP="00132653">
      <w:pPr>
        <w:pStyle w:val="NoSpacing"/>
      </w:pPr>
    </w:p>
    <w:p w14:paraId="5F6A6D82" w14:textId="77777777" w:rsidR="00132653" w:rsidRPr="005050BC" w:rsidRDefault="00132653" w:rsidP="00720179">
      <w:pPr>
        <w:pStyle w:val="NoSpacing"/>
        <w:spacing w:line="300" w:lineRule="exact"/>
        <w:rPr>
          <w:b/>
          <w:sz w:val="26"/>
          <w:szCs w:val="26"/>
        </w:rPr>
      </w:pPr>
      <w:r w:rsidRPr="005050BC">
        <w:rPr>
          <w:b/>
          <w:sz w:val="26"/>
          <w:szCs w:val="26"/>
        </w:rPr>
        <w:t xml:space="preserve">2. Insurance / Damage Deposits </w:t>
      </w:r>
    </w:p>
    <w:p w14:paraId="10F7F2CA" w14:textId="77777777" w:rsidR="005050BC" w:rsidRDefault="00132653" w:rsidP="00720179">
      <w:pPr>
        <w:pStyle w:val="NoSpacing"/>
        <w:numPr>
          <w:ilvl w:val="0"/>
          <w:numId w:val="3"/>
        </w:numPr>
        <w:spacing w:line="300" w:lineRule="exact"/>
        <w:ind w:left="567" w:hanging="283"/>
      </w:pPr>
      <w:r>
        <w:t xml:space="preserve">Comprehensive insurance for UK mainland only is included within the hire charge for each named driver that meets the above criteria. </w:t>
      </w:r>
    </w:p>
    <w:p w14:paraId="1329EBB4" w14:textId="77777777" w:rsidR="005050BC" w:rsidRDefault="00132653" w:rsidP="00720179">
      <w:pPr>
        <w:pStyle w:val="NoSpacing"/>
        <w:numPr>
          <w:ilvl w:val="0"/>
          <w:numId w:val="3"/>
        </w:numPr>
        <w:spacing w:line="300" w:lineRule="exact"/>
        <w:ind w:left="567" w:hanging="283"/>
      </w:pPr>
      <w:r>
        <w:t>Europe</w:t>
      </w:r>
      <w:r w:rsidR="004047DC">
        <w:t>an cover is not currently available</w:t>
      </w:r>
      <w:r>
        <w:t xml:space="preserve">. </w:t>
      </w:r>
    </w:p>
    <w:p w14:paraId="4A441455" w14:textId="77777777" w:rsidR="005050BC" w:rsidRDefault="00132653" w:rsidP="00720179">
      <w:pPr>
        <w:pStyle w:val="NoSpacing"/>
        <w:numPr>
          <w:ilvl w:val="0"/>
          <w:numId w:val="3"/>
        </w:numPr>
        <w:spacing w:line="300" w:lineRule="exact"/>
        <w:ind w:left="567" w:hanging="283"/>
      </w:pPr>
      <w:r>
        <w:t xml:space="preserve">Extra drivers can be added at no additional cost. </w:t>
      </w:r>
    </w:p>
    <w:p w14:paraId="30CCE6B5" w14:textId="77777777" w:rsidR="005050BC" w:rsidRDefault="00132653" w:rsidP="00720179">
      <w:pPr>
        <w:pStyle w:val="NoSpacing"/>
        <w:numPr>
          <w:ilvl w:val="0"/>
          <w:numId w:val="3"/>
        </w:numPr>
        <w:spacing w:line="300" w:lineRule="exact"/>
        <w:ind w:left="567" w:hanging="283"/>
      </w:pPr>
      <w:r>
        <w:t xml:space="preserve">The excess for the insurance is £1,000. </w:t>
      </w:r>
    </w:p>
    <w:p w14:paraId="3FBB81D3" w14:textId="77777777" w:rsidR="005050BC" w:rsidRDefault="00132653" w:rsidP="00720179">
      <w:pPr>
        <w:pStyle w:val="NoSpacing"/>
        <w:numPr>
          <w:ilvl w:val="0"/>
          <w:numId w:val="3"/>
        </w:numPr>
        <w:spacing w:line="300" w:lineRule="exact"/>
        <w:ind w:left="567" w:hanging="283"/>
      </w:pPr>
      <w:r>
        <w:t xml:space="preserve">Any damage to the vehicle including tyres, windscreen &amp; windows is the hirer’s responsibility. </w:t>
      </w:r>
    </w:p>
    <w:p w14:paraId="17704DDA" w14:textId="77777777" w:rsidR="005050BC" w:rsidRDefault="00132653" w:rsidP="00720179">
      <w:pPr>
        <w:pStyle w:val="NoSpacing"/>
        <w:numPr>
          <w:ilvl w:val="0"/>
          <w:numId w:val="3"/>
        </w:numPr>
        <w:spacing w:line="300" w:lineRule="exact"/>
        <w:ind w:left="567" w:hanging="283"/>
      </w:pPr>
      <w:r>
        <w:t xml:space="preserve">Any damage caused be negligence i.e. driving through width / height restrictions will not be covered by the insurance policy. Any repair costs will be at the hirers expense. </w:t>
      </w:r>
    </w:p>
    <w:p w14:paraId="4A6761A3" w14:textId="77777777" w:rsidR="005050BC" w:rsidRDefault="00132653" w:rsidP="00720179">
      <w:pPr>
        <w:pStyle w:val="NoSpacing"/>
        <w:numPr>
          <w:ilvl w:val="0"/>
          <w:numId w:val="3"/>
        </w:numPr>
        <w:spacing w:line="300" w:lineRule="exact"/>
        <w:ind w:left="567" w:hanging="283"/>
      </w:pPr>
      <w:r>
        <w:t xml:space="preserve">The vehicle is only insured for the hire period stated in the rental agreement &amp; therefore the driving of the vehicle after the expiry of the contract period may result in the driver committing a traffic offence. </w:t>
      </w:r>
    </w:p>
    <w:p w14:paraId="7B1981F4" w14:textId="77777777" w:rsidR="005050BC" w:rsidRDefault="00132653" w:rsidP="00720179">
      <w:pPr>
        <w:pStyle w:val="NoSpacing"/>
        <w:numPr>
          <w:ilvl w:val="0"/>
          <w:numId w:val="3"/>
        </w:numPr>
        <w:spacing w:line="300" w:lineRule="exact"/>
        <w:ind w:left="567" w:hanging="283"/>
      </w:pPr>
      <w:r>
        <w:t xml:space="preserve">The hirer is entirely responsible for any accidental damage &amp; is responsible to ensure that the total number of </w:t>
      </w:r>
      <w:proofErr w:type="gramStart"/>
      <w:r>
        <w:t>person</w:t>
      </w:r>
      <w:proofErr w:type="gramEnd"/>
      <w:r>
        <w:t xml:space="preserve"> to be carried does not exceed the vehicles berth limit &amp; all passengers are wearing a seatbelt whilst the vehicle is in motion. </w:t>
      </w:r>
    </w:p>
    <w:p w14:paraId="1C9B6262" w14:textId="77777777" w:rsidR="005050BC" w:rsidRDefault="00132653" w:rsidP="00720179">
      <w:pPr>
        <w:pStyle w:val="NoSpacing"/>
        <w:numPr>
          <w:ilvl w:val="0"/>
          <w:numId w:val="3"/>
        </w:numPr>
        <w:spacing w:line="300" w:lineRule="exact"/>
        <w:ind w:left="567" w:hanging="283"/>
      </w:pPr>
      <w:r>
        <w:t xml:space="preserve">The use of any gas appliance while the vehicle is in motion is strictly prohibited. </w:t>
      </w:r>
    </w:p>
    <w:p w14:paraId="1019FD15" w14:textId="77777777" w:rsidR="005050BC" w:rsidRDefault="00132653" w:rsidP="00720179">
      <w:pPr>
        <w:pStyle w:val="NoSpacing"/>
        <w:numPr>
          <w:ilvl w:val="0"/>
          <w:numId w:val="3"/>
        </w:numPr>
        <w:spacing w:line="300" w:lineRule="exact"/>
        <w:ind w:left="567" w:hanging="283"/>
      </w:pPr>
      <w:r>
        <w:t xml:space="preserve">Gas bottles must be isolated before commencing travel. </w:t>
      </w:r>
    </w:p>
    <w:p w14:paraId="500EB9F0" w14:textId="77777777" w:rsidR="005050BC" w:rsidRDefault="00132653" w:rsidP="00720179">
      <w:pPr>
        <w:pStyle w:val="NoSpacing"/>
        <w:numPr>
          <w:ilvl w:val="0"/>
          <w:numId w:val="3"/>
        </w:numPr>
        <w:spacing w:line="300" w:lineRule="exact"/>
        <w:ind w:left="567" w:hanging="283"/>
      </w:pPr>
      <w:r>
        <w:t xml:space="preserve">A security / damage deposit of £1,000 will be charged on collection of the vehicle &amp; repaid in its entirety on return providing the vehicle is returned on time, clean &amp; undamaged. </w:t>
      </w:r>
    </w:p>
    <w:p w14:paraId="60000593" w14:textId="77777777" w:rsidR="005050BC" w:rsidRDefault="00132653" w:rsidP="00720179">
      <w:pPr>
        <w:pStyle w:val="NoSpacing"/>
        <w:numPr>
          <w:ilvl w:val="0"/>
          <w:numId w:val="3"/>
        </w:numPr>
        <w:spacing w:line="300" w:lineRule="exact"/>
        <w:ind w:left="567" w:hanging="283"/>
      </w:pPr>
      <w:r>
        <w:t xml:space="preserve">Should the vehicle be returned damaged the deposit with be held until an assessment is made on the cost of the repair. </w:t>
      </w:r>
    </w:p>
    <w:p w14:paraId="7BE2CCFD" w14:textId="77777777" w:rsidR="005050BC" w:rsidRDefault="00132653" w:rsidP="00720179">
      <w:pPr>
        <w:pStyle w:val="NoSpacing"/>
        <w:numPr>
          <w:ilvl w:val="0"/>
          <w:numId w:val="3"/>
        </w:numPr>
        <w:spacing w:line="300" w:lineRule="exact"/>
        <w:ind w:left="567" w:hanging="283"/>
      </w:pPr>
      <w:r>
        <w:t xml:space="preserve">Any costs of repairs will be taken out of the security deposit &amp; the remainder returned. </w:t>
      </w:r>
    </w:p>
    <w:p w14:paraId="46DEF807" w14:textId="77777777" w:rsidR="005050BC" w:rsidRDefault="00132653" w:rsidP="00720179">
      <w:pPr>
        <w:pStyle w:val="NoSpacing"/>
        <w:numPr>
          <w:ilvl w:val="0"/>
          <w:numId w:val="3"/>
        </w:numPr>
        <w:spacing w:line="300" w:lineRule="exact"/>
        <w:ind w:left="567" w:hanging="283"/>
      </w:pPr>
      <w:r>
        <w:t xml:space="preserve">In the event of an insurance claim the entire deposit will be used to pay the insurance excess. </w:t>
      </w:r>
    </w:p>
    <w:p w14:paraId="72DDF098" w14:textId="77777777" w:rsidR="005050BC" w:rsidRDefault="00132653" w:rsidP="00720179">
      <w:pPr>
        <w:pStyle w:val="NoSpacing"/>
        <w:numPr>
          <w:ilvl w:val="0"/>
          <w:numId w:val="3"/>
        </w:numPr>
        <w:spacing w:line="300" w:lineRule="exact"/>
        <w:ind w:left="567" w:hanging="283"/>
      </w:pPr>
      <w:r>
        <w:t xml:space="preserve">A charge of £50 will be made if the toilet cassette isn’t emptied prior to returning the vehicle. </w:t>
      </w:r>
    </w:p>
    <w:p w14:paraId="4763DF12" w14:textId="77777777" w:rsidR="00132653" w:rsidRDefault="00132653" w:rsidP="00720179">
      <w:pPr>
        <w:pStyle w:val="NoSpacing"/>
        <w:numPr>
          <w:ilvl w:val="0"/>
          <w:numId w:val="3"/>
        </w:numPr>
        <w:spacing w:line="300" w:lineRule="exact"/>
        <w:ind w:left="567" w:hanging="283"/>
      </w:pPr>
      <w:r>
        <w:t xml:space="preserve">We expect you to return the vehicle in the same condition as it was collected. </w:t>
      </w:r>
    </w:p>
    <w:p w14:paraId="5D718616" w14:textId="77777777" w:rsidR="00132653" w:rsidRDefault="00132653" w:rsidP="00720179">
      <w:pPr>
        <w:pStyle w:val="NoSpacing"/>
        <w:spacing w:line="300" w:lineRule="exact"/>
      </w:pPr>
    </w:p>
    <w:p w14:paraId="6731DDF2" w14:textId="77777777" w:rsidR="00132653" w:rsidRDefault="00132653" w:rsidP="00132653">
      <w:pPr>
        <w:pStyle w:val="NoSpacing"/>
      </w:pPr>
      <w:r>
        <w:br w:type="page"/>
      </w:r>
    </w:p>
    <w:p w14:paraId="7F1C7297" w14:textId="77777777" w:rsidR="00132653" w:rsidRDefault="00132653" w:rsidP="00132653">
      <w:pPr>
        <w:pStyle w:val="NoSpacing"/>
      </w:pPr>
      <w:r>
        <w:lastRenderedPageBreak/>
        <w:t xml:space="preserve"> </w:t>
      </w:r>
    </w:p>
    <w:p w14:paraId="0164F75B" w14:textId="77777777" w:rsidR="00132653" w:rsidRDefault="00132653" w:rsidP="00132653">
      <w:pPr>
        <w:pStyle w:val="NoSpacing"/>
      </w:pPr>
    </w:p>
    <w:p w14:paraId="19721223" w14:textId="77777777" w:rsidR="00132653" w:rsidRPr="005050BC" w:rsidRDefault="00132653" w:rsidP="00720179">
      <w:pPr>
        <w:pStyle w:val="NoSpacing"/>
        <w:spacing w:line="300" w:lineRule="exact"/>
        <w:rPr>
          <w:b/>
          <w:sz w:val="26"/>
          <w:szCs w:val="26"/>
        </w:rPr>
      </w:pPr>
      <w:r w:rsidRPr="005050BC">
        <w:rPr>
          <w:b/>
          <w:sz w:val="26"/>
          <w:szCs w:val="26"/>
        </w:rPr>
        <w:t xml:space="preserve">3. Responsibilities </w:t>
      </w:r>
    </w:p>
    <w:p w14:paraId="482E8568" w14:textId="77777777" w:rsidR="00720179" w:rsidRDefault="00132653" w:rsidP="00720179">
      <w:pPr>
        <w:pStyle w:val="NoSpacing"/>
        <w:numPr>
          <w:ilvl w:val="0"/>
          <w:numId w:val="4"/>
        </w:numPr>
        <w:spacing w:line="300" w:lineRule="exact"/>
        <w:ind w:left="567" w:hanging="283"/>
      </w:pPr>
      <w:r>
        <w:t xml:space="preserve">Whilst the vehicle is in your care you are responsible for ensuring that all reasonable precautions are taken against damage to, or theft of, or from the vehicle. </w:t>
      </w:r>
    </w:p>
    <w:p w14:paraId="3BC0D111" w14:textId="77777777" w:rsidR="00720179" w:rsidRDefault="00132653" w:rsidP="00720179">
      <w:pPr>
        <w:pStyle w:val="NoSpacing"/>
        <w:numPr>
          <w:ilvl w:val="0"/>
          <w:numId w:val="4"/>
        </w:numPr>
        <w:spacing w:line="300" w:lineRule="exact"/>
        <w:ind w:left="567" w:hanging="283"/>
      </w:pPr>
      <w:r>
        <w:t xml:space="preserve">When you leave the vehicle ensure all windows &amp; roof lights are closed, doors locked &amp; the keys are in your possession. </w:t>
      </w:r>
    </w:p>
    <w:p w14:paraId="6F215915" w14:textId="77777777" w:rsidR="00720179" w:rsidRDefault="00132653" w:rsidP="00720179">
      <w:pPr>
        <w:pStyle w:val="NoSpacing"/>
        <w:numPr>
          <w:ilvl w:val="0"/>
          <w:numId w:val="4"/>
        </w:numPr>
        <w:spacing w:line="300" w:lineRule="exact"/>
        <w:ind w:left="567" w:hanging="283"/>
      </w:pPr>
      <w:r>
        <w:t xml:space="preserve">Do not give the keys to anyone else or permit unauthorised persons to drive the vehicle </w:t>
      </w:r>
    </w:p>
    <w:p w14:paraId="6D6367A6" w14:textId="77777777" w:rsidR="00720179" w:rsidRDefault="00132653" w:rsidP="00720179">
      <w:pPr>
        <w:pStyle w:val="NoSpacing"/>
        <w:numPr>
          <w:ilvl w:val="0"/>
          <w:numId w:val="4"/>
        </w:numPr>
        <w:spacing w:line="300" w:lineRule="exact"/>
        <w:ind w:left="567" w:hanging="283"/>
      </w:pPr>
      <w:r>
        <w:t xml:space="preserve">You will be 100% responsible to all losses to Fleck’s Motorhome Hire as your insurance does not cover theft of / from the vehicle if </w:t>
      </w:r>
    </w:p>
    <w:p w14:paraId="198C303C" w14:textId="77777777" w:rsidR="00720179" w:rsidRDefault="00132653" w:rsidP="00720179">
      <w:pPr>
        <w:pStyle w:val="NoSpacing"/>
        <w:numPr>
          <w:ilvl w:val="2"/>
          <w:numId w:val="4"/>
        </w:numPr>
        <w:spacing w:line="300" w:lineRule="exact"/>
      </w:pPr>
      <w:r>
        <w:t xml:space="preserve">The vehicle has been left unlocked </w:t>
      </w:r>
    </w:p>
    <w:p w14:paraId="32233B0D" w14:textId="77777777" w:rsidR="00720179" w:rsidRDefault="00132653" w:rsidP="00720179">
      <w:pPr>
        <w:pStyle w:val="NoSpacing"/>
        <w:numPr>
          <w:ilvl w:val="2"/>
          <w:numId w:val="4"/>
        </w:numPr>
        <w:spacing w:line="300" w:lineRule="exact"/>
      </w:pPr>
      <w:r>
        <w:t xml:space="preserve">The keys have been left inside the vehicle </w:t>
      </w:r>
    </w:p>
    <w:p w14:paraId="0C9D1F9E" w14:textId="77777777" w:rsidR="00720179" w:rsidRDefault="00132653" w:rsidP="00720179">
      <w:pPr>
        <w:pStyle w:val="NoSpacing"/>
        <w:numPr>
          <w:ilvl w:val="2"/>
          <w:numId w:val="4"/>
        </w:numPr>
        <w:spacing w:line="300" w:lineRule="exact"/>
      </w:pPr>
      <w:r>
        <w:t xml:space="preserve">Windows and / or doors have been left open </w:t>
      </w:r>
    </w:p>
    <w:p w14:paraId="02D2A53A" w14:textId="77777777" w:rsidR="00132653" w:rsidRDefault="00132653" w:rsidP="00720179">
      <w:pPr>
        <w:pStyle w:val="NoSpacing"/>
        <w:numPr>
          <w:ilvl w:val="2"/>
          <w:numId w:val="4"/>
        </w:numPr>
        <w:spacing w:line="300" w:lineRule="exact"/>
      </w:pPr>
      <w:r>
        <w:t xml:space="preserve">You have allowed someone else to drive it &amp; they have taken it away. </w:t>
      </w:r>
    </w:p>
    <w:p w14:paraId="661957B8" w14:textId="77777777" w:rsidR="00132653" w:rsidRDefault="00132653" w:rsidP="00132653">
      <w:pPr>
        <w:pStyle w:val="NoSpacing"/>
      </w:pPr>
    </w:p>
    <w:p w14:paraId="754709C8" w14:textId="77777777" w:rsidR="00132653" w:rsidRDefault="00132653" w:rsidP="00132653">
      <w:pPr>
        <w:pStyle w:val="NoSpacing"/>
      </w:pPr>
    </w:p>
    <w:p w14:paraId="414F29A1" w14:textId="77777777" w:rsidR="00132653" w:rsidRPr="00720179" w:rsidRDefault="00132653" w:rsidP="00720179">
      <w:pPr>
        <w:pStyle w:val="NoSpacing"/>
        <w:spacing w:line="300" w:lineRule="exact"/>
        <w:rPr>
          <w:b/>
          <w:sz w:val="26"/>
          <w:szCs w:val="26"/>
        </w:rPr>
      </w:pPr>
      <w:r w:rsidRPr="00720179">
        <w:rPr>
          <w:b/>
          <w:sz w:val="26"/>
          <w:szCs w:val="26"/>
        </w:rPr>
        <w:t xml:space="preserve">4. Reservations / Payment </w:t>
      </w:r>
    </w:p>
    <w:p w14:paraId="14FCD597" w14:textId="77777777" w:rsidR="00720179" w:rsidRDefault="00132653" w:rsidP="00720179">
      <w:pPr>
        <w:pStyle w:val="NoSpacing"/>
        <w:numPr>
          <w:ilvl w:val="0"/>
          <w:numId w:val="5"/>
        </w:numPr>
        <w:spacing w:line="300" w:lineRule="exact"/>
        <w:ind w:left="567" w:hanging="283"/>
      </w:pPr>
      <w:r>
        <w:t xml:space="preserve">A 25% deposit is payable on reservation to guarantee your booking. This will be deducted from the total hire charge. This is </w:t>
      </w:r>
      <w:proofErr w:type="spellStart"/>
      <w:r>
        <w:t>non refundable</w:t>
      </w:r>
      <w:proofErr w:type="spellEnd"/>
      <w:r>
        <w:t xml:space="preserve"> in the event of cancelation from the hirer. </w:t>
      </w:r>
    </w:p>
    <w:p w14:paraId="429ABC00" w14:textId="77777777" w:rsidR="00720179" w:rsidRDefault="00132653" w:rsidP="00720179">
      <w:pPr>
        <w:pStyle w:val="NoSpacing"/>
        <w:numPr>
          <w:ilvl w:val="0"/>
          <w:numId w:val="5"/>
        </w:numPr>
        <w:spacing w:line="300" w:lineRule="exact"/>
        <w:ind w:left="567" w:hanging="283"/>
      </w:pPr>
      <w:r>
        <w:t xml:space="preserve">The balance of the hire must be paid at least 6 weeks before commencement of hire or at the time of booking if the commencement of hire is less than 6 weeks. </w:t>
      </w:r>
    </w:p>
    <w:p w14:paraId="452B240A" w14:textId="77777777" w:rsidR="00720179" w:rsidRDefault="00132653" w:rsidP="00720179">
      <w:pPr>
        <w:pStyle w:val="NoSpacing"/>
        <w:numPr>
          <w:ilvl w:val="0"/>
          <w:numId w:val="5"/>
        </w:numPr>
        <w:spacing w:line="300" w:lineRule="exact"/>
        <w:ind w:left="567" w:hanging="283"/>
      </w:pPr>
      <w:r>
        <w:t xml:space="preserve">On collection, a security deposit of £1,000 will be taken (as mentioned above) </w:t>
      </w:r>
      <w:r w:rsidR="00720179">
        <w:br/>
      </w:r>
    </w:p>
    <w:p w14:paraId="23127DE2" w14:textId="2AAADD0D" w:rsidR="00132653" w:rsidRPr="00720179" w:rsidRDefault="00132653" w:rsidP="00720179">
      <w:pPr>
        <w:pStyle w:val="NoSpacing"/>
        <w:numPr>
          <w:ilvl w:val="0"/>
          <w:numId w:val="5"/>
        </w:numPr>
        <w:spacing w:line="300" w:lineRule="exact"/>
        <w:ind w:left="567" w:hanging="283"/>
        <w:rPr>
          <w:b/>
        </w:rPr>
      </w:pPr>
      <w:r w:rsidRPr="00720179">
        <w:rPr>
          <w:b/>
        </w:rPr>
        <w:t>All payments must be made with a credit / debit card</w:t>
      </w:r>
      <w:r w:rsidR="004047DC">
        <w:rPr>
          <w:b/>
        </w:rPr>
        <w:t xml:space="preserve"> / bank transfer</w:t>
      </w:r>
      <w:r w:rsidRPr="00720179">
        <w:rPr>
          <w:b/>
        </w:rPr>
        <w:t>, no additional charges will be made for this form of payment. This is a condition of insurance.</w:t>
      </w:r>
      <w:r w:rsidR="004047DC">
        <w:rPr>
          <w:b/>
        </w:rPr>
        <w:t xml:space="preserve"> Cash / cheques </w:t>
      </w:r>
      <w:r w:rsidRPr="00720179">
        <w:rPr>
          <w:b/>
        </w:rPr>
        <w:t xml:space="preserve">are not accepted </w:t>
      </w:r>
    </w:p>
    <w:p w14:paraId="1774104F" w14:textId="77777777" w:rsidR="00132653" w:rsidRDefault="00132653" w:rsidP="00132653">
      <w:pPr>
        <w:pStyle w:val="NoSpacing"/>
      </w:pPr>
    </w:p>
    <w:p w14:paraId="5AA26BEF" w14:textId="77777777" w:rsidR="00132653" w:rsidRDefault="00132653" w:rsidP="00132653">
      <w:pPr>
        <w:pStyle w:val="NoSpacing"/>
      </w:pPr>
    </w:p>
    <w:p w14:paraId="2413835F" w14:textId="77777777" w:rsidR="00132653" w:rsidRPr="00720179" w:rsidRDefault="00132653" w:rsidP="00720179">
      <w:pPr>
        <w:pStyle w:val="NoSpacing"/>
        <w:spacing w:line="300" w:lineRule="exact"/>
        <w:rPr>
          <w:b/>
          <w:sz w:val="26"/>
          <w:szCs w:val="26"/>
        </w:rPr>
      </w:pPr>
      <w:r w:rsidRPr="00720179">
        <w:rPr>
          <w:b/>
          <w:sz w:val="26"/>
          <w:szCs w:val="26"/>
        </w:rPr>
        <w:t xml:space="preserve">5. Cancellations </w:t>
      </w:r>
    </w:p>
    <w:p w14:paraId="1BA39B4C" w14:textId="77777777" w:rsidR="00720179" w:rsidRDefault="00132653" w:rsidP="00720179">
      <w:pPr>
        <w:pStyle w:val="NoSpacing"/>
        <w:numPr>
          <w:ilvl w:val="0"/>
          <w:numId w:val="6"/>
        </w:numPr>
        <w:spacing w:line="300" w:lineRule="exact"/>
        <w:ind w:left="567" w:hanging="283"/>
      </w:pPr>
      <w:r>
        <w:t xml:space="preserve">Should you unfortunately need to cancel your booking we will only charge your deposit &amp; other monies will be refunded </w:t>
      </w:r>
    </w:p>
    <w:p w14:paraId="6E896688" w14:textId="77777777" w:rsidR="00720179" w:rsidRDefault="00132653" w:rsidP="00720179">
      <w:pPr>
        <w:pStyle w:val="NoSpacing"/>
        <w:numPr>
          <w:ilvl w:val="0"/>
          <w:numId w:val="6"/>
        </w:numPr>
        <w:spacing w:line="300" w:lineRule="exact"/>
        <w:ind w:left="567" w:hanging="283"/>
      </w:pPr>
      <w:r>
        <w:t xml:space="preserve">We strongly advise you to take out travel insurance against any unavoidable cancellations. </w:t>
      </w:r>
    </w:p>
    <w:p w14:paraId="282F6AE4" w14:textId="77777777" w:rsidR="00132653" w:rsidRDefault="00132653" w:rsidP="00720179">
      <w:pPr>
        <w:pStyle w:val="NoSpacing"/>
        <w:numPr>
          <w:ilvl w:val="0"/>
          <w:numId w:val="6"/>
        </w:numPr>
        <w:spacing w:line="300" w:lineRule="exact"/>
        <w:ind w:left="567" w:hanging="283"/>
      </w:pPr>
      <w:r>
        <w:t xml:space="preserve">Fleck’s Motorhome Hire may cancel the hire on or before the time of collection if the nominated drivers’ licences are invalid or not in accordance with the term &amp; conditions. In this event we will only charge the deposit &amp; other monies will be refunded. </w:t>
      </w:r>
    </w:p>
    <w:p w14:paraId="3E246D7E" w14:textId="77777777" w:rsidR="00132653" w:rsidRDefault="00132653" w:rsidP="00132653">
      <w:pPr>
        <w:pStyle w:val="NoSpacing"/>
      </w:pPr>
    </w:p>
    <w:p w14:paraId="16894B40" w14:textId="77777777" w:rsidR="00132653" w:rsidRDefault="00132653" w:rsidP="00132653">
      <w:pPr>
        <w:pStyle w:val="NoSpacing"/>
      </w:pPr>
    </w:p>
    <w:p w14:paraId="2C188CE0" w14:textId="77777777" w:rsidR="00132653" w:rsidRPr="00720179" w:rsidRDefault="00132653" w:rsidP="00720179">
      <w:pPr>
        <w:pStyle w:val="NoSpacing"/>
        <w:spacing w:line="300" w:lineRule="exact"/>
        <w:rPr>
          <w:b/>
          <w:sz w:val="26"/>
          <w:szCs w:val="26"/>
        </w:rPr>
      </w:pPr>
      <w:r w:rsidRPr="00720179">
        <w:rPr>
          <w:b/>
          <w:sz w:val="26"/>
          <w:szCs w:val="26"/>
        </w:rPr>
        <w:t xml:space="preserve">6. Availability </w:t>
      </w:r>
    </w:p>
    <w:p w14:paraId="44E130CF" w14:textId="77777777" w:rsidR="00720179" w:rsidRDefault="00132653" w:rsidP="00720179">
      <w:pPr>
        <w:pStyle w:val="NoSpacing"/>
        <w:numPr>
          <w:ilvl w:val="0"/>
          <w:numId w:val="7"/>
        </w:numPr>
        <w:spacing w:line="300" w:lineRule="exact"/>
        <w:ind w:left="567" w:hanging="283"/>
      </w:pPr>
      <w:r>
        <w:t xml:space="preserve">Fleck’s Motorhome Hire agrees to have the vehicle cleaned &amp; available at the time &amp; dates required. </w:t>
      </w:r>
    </w:p>
    <w:p w14:paraId="0E1A6153" w14:textId="77777777" w:rsidR="00720179" w:rsidRDefault="00132653" w:rsidP="00720179">
      <w:pPr>
        <w:pStyle w:val="NoSpacing"/>
        <w:numPr>
          <w:ilvl w:val="0"/>
          <w:numId w:val="7"/>
        </w:numPr>
        <w:spacing w:line="300" w:lineRule="exact"/>
        <w:ind w:left="567" w:hanging="283"/>
      </w:pPr>
      <w:r>
        <w:t>If, for any reason the vehicle is not available, Fleck’s Motorhome Hire reserves the right to refund in full all monies paid. In this event the hirer will have no claim of any kind against Fleck’s Motorhome Hire.</w:t>
      </w:r>
    </w:p>
    <w:p w14:paraId="251464C0" w14:textId="77777777" w:rsidR="00132653" w:rsidRDefault="00132653" w:rsidP="00720179">
      <w:pPr>
        <w:pStyle w:val="NoSpacing"/>
        <w:numPr>
          <w:ilvl w:val="0"/>
          <w:numId w:val="7"/>
        </w:numPr>
        <w:spacing w:line="300" w:lineRule="exact"/>
        <w:ind w:left="567" w:hanging="283"/>
      </w:pPr>
      <w:r>
        <w:t xml:space="preserve">Fleck’s Motorhome Hire reserves the right to refuse to enter into an agreement with the prospective hirer without giving a reason. </w:t>
      </w:r>
    </w:p>
    <w:p w14:paraId="1A69EB0D" w14:textId="77777777" w:rsidR="00132653" w:rsidRDefault="00132653" w:rsidP="00132653">
      <w:pPr>
        <w:pStyle w:val="NoSpacing"/>
      </w:pPr>
    </w:p>
    <w:p w14:paraId="6C6B0845" w14:textId="77777777" w:rsidR="00132653" w:rsidRDefault="00132653" w:rsidP="00132653">
      <w:pPr>
        <w:pStyle w:val="NoSpacing"/>
      </w:pPr>
    </w:p>
    <w:p w14:paraId="612921E5" w14:textId="77777777" w:rsidR="00132653" w:rsidRPr="00EC069A" w:rsidRDefault="00132653" w:rsidP="00EC069A">
      <w:pPr>
        <w:pStyle w:val="NoSpacing"/>
        <w:spacing w:line="300" w:lineRule="exact"/>
        <w:rPr>
          <w:b/>
          <w:sz w:val="26"/>
          <w:szCs w:val="26"/>
        </w:rPr>
      </w:pPr>
      <w:r w:rsidRPr="00EC069A">
        <w:rPr>
          <w:b/>
          <w:sz w:val="26"/>
          <w:szCs w:val="26"/>
        </w:rPr>
        <w:t xml:space="preserve">7. Collection &amp; returns </w:t>
      </w:r>
    </w:p>
    <w:p w14:paraId="02063E83" w14:textId="77777777" w:rsidR="00EC069A" w:rsidRDefault="00132653" w:rsidP="00EC069A">
      <w:pPr>
        <w:pStyle w:val="NoSpacing"/>
        <w:numPr>
          <w:ilvl w:val="0"/>
          <w:numId w:val="8"/>
        </w:numPr>
        <w:spacing w:line="300" w:lineRule="exact"/>
        <w:ind w:left="567" w:hanging="283"/>
      </w:pPr>
      <w:r>
        <w:t xml:space="preserve">The vehicle will be ready for collection at a pre-determined time &amp; date </w:t>
      </w:r>
    </w:p>
    <w:p w14:paraId="4498E5C8" w14:textId="77777777" w:rsidR="00EC069A" w:rsidRDefault="00132653" w:rsidP="00EC069A">
      <w:pPr>
        <w:pStyle w:val="NoSpacing"/>
        <w:numPr>
          <w:ilvl w:val="0"/>
          <w:numId w:val="8"/>
        </w:numPr>
        <w:spacing w:line="300" w:lineRule="exact"/>
        <w:ind w:left="567" w:hanging="283"/>
      </w:pPr>
      <w:r>
        <w:t xml:space="preserve">The vehicle must be returned on the agreed time &amp; date. </w:t>
      </w:r>
    </w:p>
    <w:p w14:paraId="38B3FA5B" w14:textId="77777777" w:rsidR="00EC069A" w:rsidRDefault="00132653" w:rsidP="00EC069A">
      <w:pPr>
        <w:pStyle w:val="NoSpacing"/>
        <w:numPr>
          <w:ilvl w:val="0"/>
          <w:numId w:val="8"/>
        </w:numPr>
        <w:spacing w:line="300" w:lineRule="exact"/>
        <w:ind w:left="567" w:hanging="283"/>
      </w:pPr>
      <w:r>
        <w:t xml:space="preserve">No refund is available for early return of the vehicle. </w:t>
      </w:r>
    </w:p>
    <w:p w14:paraId="6B985796" w14:textId="77777777" w:rsidR="00132653" w:rsidRDefault="00132653" w:rsidP="00EC069A">
      <w:pPr>
        <w:pStyle w:val="NoSpacing"/>
        <w:numPr>
          <w:ilvl w:val="0"/>
          <w:numId w:val="8"/>
        </w:numPr>
        <w:spacing w:line="300" w:lineRule="exact"/>
        <w:ind w:left="567" w:hanging="283"/>
      </w:pPr>
      <w:r>
        <w:t xml:space="preserve">Failure to return the vehicle within the agreed time on the last day of hire could mean the vehicle is not insured. </w:t>
      </w:r>
    </w:p>
    <w:p w14:paraId="4E651039" w14:textId="77777777" w:rsidR="00132653" w:rsidRDefault="00132653" w:rsidP="00132653">
      <w:pPr>
        <w:pStyle w:val="NoSpacing"/>
      </w:pPr>
    </w:p>
    <w:p w14:paraId="162C48EE" w14:textId="77777777" w:rsidR="00132653" w:rsidRDefault="00132653" w:rsidP="00132653">
      <w:pPr>
        <w:pStyle w:val="NoSpacing"/>
      </w:pPr>
    </w:p>
    <w:p w14:paraId="3BF68D5B" w14:textId="77777777" w:rsidR="00132653" w:rsidRDefault="00132653" w:rsidP="00132653">
      <w:pPr>
        <w:pStyle w:val="NoSpacing"/>
      </w:pPr>
    </w:p>
    <w:p w14:paraId="7C99AD0D" w14:textId="77777777" w:rsidR="00132653" w:rsidRDefault="00132653" w:rsidP="00132653">
      <w:pPr>
        <w:pStyle w:val="NoSpacing"/>
      </w:pPr>
    </w:p>
    <w:p w14:paraId="30A669E8" w14:textId="77777777" w:rsidR="00E04CAE" w:rsidRDefault="00E04CAE" w:rsidP="00EC069A">
      <w:pPr>
        <w:pStyle w:val="NoSpacing"/>
        <w:spacing w:line="300" w:lineRule="exact"/>
        <w:rPr>
          <w:b/>
          <w:sz w:val="26"/>
          <w:szCs w:val="26"/>
        </w:rPr>
      </w:pPr>
    </w:p>
    <w:p w14:paraId="0A532112" w14:textId="77777777" w:rsidR="00E0510F" w:rsidRDefault="00E0510F" w:rsidP="00EC069A">
      <w:pPr>
        <w:pStyle w:val="NoSpacing"/>
        <w:spacing w:line="300" w:lineRule="exact"/>
        <w:rPr>
          <w:b/>
          <w:sz w:val="26"/>
          <w:szCs w:val="26"/>
        </w:rPr>
      </w:pPr>
    </w:p>
    <w:p w14:paraId="2C77FA7E" w14:textId="77777777" w:rsidR="00E0510F" w:rsidRDefault="00E0510F" w:rsidP="00EC069A">
      <w:pPr>
        <w:pStyle w:val="NoSpacing"/>
        <w:spacing w:line="300" w:lineRule="exact"/>
        <w:rPr>
          <w:b/>
          <w:sz w:val="26"/>
          <w:szCs w:val="26"/>
        </w:rPr>
      </w:pPr>
    </w:p>
    <w:p w14:paraId="05F45D5E" w14:textId="0CAEE446" w:rsidR="00132653" w:rsidRPr="00EC069A" w:rsidRDefault="00132653" w:rsidP="00EC069A">
      <w:pPr>
        <w:pStyle w:val="NoSpacing"/>
        <w:spacing w:line="300" w:lineRule="exact"/>
        <w:rPr>
          <w:b/>
          <w:sz w:val="26"/>
          <w:szCs w:val="26"/>
        </w:rPr>
      </w:pPr>
      <w:r w:rsidRPr="00EC069A">
        <w:rPr>
          <w:b/>
          <w:sz w:val="26"/>
          <w:szCs w:val="26"/>
        </w:rPr>
        <w:t xml:space="preserve">8. Breakdown / Accident </w:t>
      </w:r>
    </w:p>
    <w:p w14:paraId="0AAE812B" w14:textId="77777777" w:rsidR="00EC069A" w:rsidRDefault="00132653" w:rsidP="00EC069A">
      <w:pPr>
        <w:pStyle w:val="NoSpacing"/>
        <w:numPr>
          <w:ilvl w:val="0"/>
          <w:numId w:val="9"/>
        </w:numPr>
        <w:spacing w:line="300" w:lineRule="exact"/>
        <w:ind w:left="567" w:hanging="283"/>
      </w:pPr>
      <w:r>
        <w:t xml:space="preserve">In the event of a breakdown or accident, services are at the full disposal of the hirer. </w:t>
      </w:r>
    </w:p>
    <w:p w14:paraId="639E13EE" w14:textId="77777777" w:rsidR="00EC069A" w:rsidRDefault="00132653" w:rsidP="00EC069A">
      <w:pPr>
        <w:pStyle w:val="NoSpacing"/>
        <w:numPr>
          <w:ilvl w:val="0"/>
          <w:numId w:val="9"/>
        </w:numPr>
        <w:spacing w:line="300" w:lineRule="exact"/>
        <w:ind w:left="567" w:hanging="283"/>
      </w:pPr>
      <w:r>
        <w:t xml:space="preserve"> Instructions for repair or replacement at a cost not exceeding £50 may be given by the hirer, who will be reimbursed on the production of a receipted invoice at completion of hire. </w:t>
      </w:r>
    </w:p>
    <w:p w14:paraId="426F6BF9" w14:textId="77777777" w:rsidR="00EC069A" w:rsidRDefault="00132653" w:rsidP="00EC069A">
      <w:pPr>
        <w:pStyle w:val="NoSpacing"/>
        <w:numPr>
          <w:ilvl w:val="0"/>
          <w:numId w:val="9"/>
        </w:numPr>
        <w:spacing w:line="300" w:lineRule="exact"/>
        <w:ind w:left="567" w:hanging="283"/>
      </w:pPr>
      <w:r>
        <w:t>Fleck’s Motorhome Hire approval must be obtained in respect of repairs / replacement in excess of £50.</w:t>
      </w:r>
    </w:p>
    <w:p w14:paraId="478E197B" w14:textId="77777777" w:rsidR="00EC069A" w:rsidRDefault="00132653" w:rsidP="00EC069A">
      <w:pPr>
        <w:pStyle w:val="NoSpacing"/>
        <w:numPr>
          <w:ilvl w:val="0"/>
          <w:numId w:val="9"/>
        </w:numPr>
        <w:spacing w:line="300" w:lineRule="exact"/>
        <w:ind w:left="567" w:hanging="283"/>
      </w:pPr>
      <w:r>
        <w:t xml:space="preserve">Fleck’s Motorhome Hire will not be responsible for hotel or any other expenses subsequent to a breakdown, but will refund the hire charges of any complete days loss of use of the vehicle, nor will they be under any liability for third party claims or damages with any accident or breakdown. </w:t>
      </w:r>
    </w:p>
    <w:p w14:paraId="31745E59" w14:textId="77777777" w:rsidR="00EC069A" w:rsidRDefault="00132653" w:rsidP="00EC069A">
      <w:pPr>
        <w:pStyle w:val="NoSpacing"/>
        <w:numPr>
          <w:ilvl w:val="0"/>
          <w:numId w:val="9"/>
        </w:numPr>
        <w:spacing w:line="300" w:lineRule="exact"/>
        <w:ind w:left="567" w:hanging="283"/>
      </w:pPr>
      <w:r>
        <w:t xml:space="preserve">In the event of an accident involving the vehicle the hirer shall notify Fleck’s Motorhome Hire by telephone immediately after the event or as soon as practicably possible. </w:t>
      </w:r>
    </w:p>
    <w:p w14:paraId="58544DEE" w14:textId="77777777" w:rsidR="00EC069A" w:rsidRDefault="00132653" w:rsidP="00EC069A">
      <w:pPr>
        <w:pStyle w:val="NoSpacing"/>
        <w:numPr>
          <w:ilvl w:val="0"/>
          <w:numId w:val="9"/>
        </w:numPr>
        <w:spacing w:line="300" w:lineRule="exact"/>
        <w:ind w:left="567" w:hanging="283"/>
      </w:pPr>
      <w:r>
        <w:t xml:space="preserve">Thereafter a completed accident report form must be handed to Fleck’s Motorhome Hire at termination of hire. </w:t>
      </w:r>
    </w:p>
    <w:p w14:paraId="353E75E2" w14:textId="77777777" w:rsidR="00EC069A" w:rsidRDefault="00132653" w:rsidP="00EC069A">
      <w:pPr>
        <w:pStyle w:val="NoSpacing"/>
        <w:numPr>
          <w:ilvl w:val="0"/>
          <w:numId w:val="9"/>
        </w:numPr>
        <w:spacing w:line="300" w:lineRule="exact"/>
        <w:ind w:left="567" w:hanging="283"/>
      </w:pPr>
      <w:r>
        <w:t xml:space="preserve">The maximum height and width of the vehicle is clearly stated on the windscreen. Any overhead or external damage is the responsibility of the hirer. </w:t>
      </w:r>
    </w:p>
    <w:p w14:paraId="383D3173" w14:textId="77777777" w:rsidR="00132653" w:rsidRDefault="00132653" w:rsidP="00EC069A">
      <w:pPr>
        <w:pStyle w:val="NoSpacing"/>
        <w:numPr>
          <w:ilvl w:val="0"/>
          <w:numId w:val="9"/>
        </w:numPr>
        <w:spacing w:line="300" w:lineRule="exact"/>
        <w:ind w:left="567" w:hanging="283"/>
      </w:pPr>
      <w:r>
        <w:t xml:space="preserve">Damage to tyres including punctures, wheels &amp; wheel trims are the hirer’s responsibility. This must be reported on return. </w:t>
      </w:r>
    </w:p>
    <w:p w14:paraId="1E9ED428" w14:textId="77777777" w:rsidR="00132653" w:rsidRDefault="00132653" w:rsidP="00EC069A">
      <w:pPr>
        <w:pStyle w:val="NoSpacing"/>
        <w:spacing w:line="300" w:lineRule="exact"/>
      </w:pPr>
    </w:p>
    <w:p w14:paraId="4E3DD208" w14:textId="77777777" w:rsidR="00132653" w:rsidRDefault="00132653" w:rsidP="00EC069A">
      <w:pPr>
        <w:pStyle w:val="NoSpacing"/>
        <w:spacing w:line="300" w:lineRule="exact"/>
      </w:pPr>
    </w:p>
    <w:p w14:paraId="34AF4C08" w14:textId="77777777" w:rsidR="00132653" w:rsidRPr="00EC069A" w:rsidRDefault="00132653" w:rsidP="00EC069A">
      <w:pPr>
        <w:pStyle w:val="NoSpacing"/>
        <w:spacing w:line="300" w:lineRule="exact"/>
        <w:rPr>
          <w:b/>
          <w:sz w:val="26"/>
          <w:szCs w:val="26"/>
        </w:rPr>
      </w:pPr>
      <w:r w:rsidRPr="00EC069A">
        <w:rPr>
          <w:b/>
          <w:sz w:val="26"/>
          <w:szCs w:val="26"/>
        </w:rPr>
        <w:t xml:space="preserve">9. Care and custody of vehicle </w:t>
      </w:r>
    </w:p>
    <w:p w14:paraId="4404A18D" w14:textId="77777777" w:rsidR="00EC069A" w:rsidRDefault="00132653" w:rsidP="00EC069A">
      <w:pPr>
        <w:pStyle w:val="NoSpacing"/>
        <w:numPr>
          <w:ilvl w:val="0"/>
          <w:numId w:val="10"/>
        </w:numPr>
        <w:spacing w:line="300" w:lineRule="exact"/>
        <w:ind w:left="567" w:hanging="283"/>
      </w:pPr>
      <w:r>
        <w:t xml:space="preserve">The hirer shall only drive the vehicle when qualified to do so and whilst holding all necessary &amp; current driving licence &amp; permits. </w:t>
      </w:r>
    </w:p>
    <w:p w14:paraId="00B6857A" w14:textId="77777777" w:rsidR="00EC069A" w:rsidRDefault="00132653" w:rsidP="00EC069A">
      <w:pPr>
        <w:pStyle w:val="NoSpacing"/>
        <w:numPr>
          <w:ilvl w:val="0"/>
          <w:numId w:val="10"/>
        </w:numPr>
        <w:spacing w:line="300" w:lineRule="exact"/>
        <w:ind w:left="567" w:hanging="283"/>
      </w:pPr>
      <w:r>
        <w:t xml:space="preserve">The hirer shall </w:t>
      </w:r>
      <w:proofErr w:type="gramStart"/>
      <w:r>
        <w:t>at all times</w:t>
      </w:r>
      <w:proofErr w:type="gramEnd"/>
      <w:r>
        <w:t xml:space="preserve"> drive the vehicle in a careful &amp; skilful manner in accordance with all legal requirements. </w:t>
      </w:r>
    </w:p>
    <w:p w14:paraId="752B5855" w14:textId="77777777" w:rsidR="00EC069A" w:rsidRDefault="00132653" w:rsidP="00EC069A">
      <w:pPr>
        <w:pStyle w:val="NoSpacing"/>
        <w:numPr>
          <w:ilvl w:val="0"/>
          <w:numId w:val="10"/>
        </w:numPr>
        <w:spacing w:line="300" w:lineRule="exact"/>
        <w:ind w:left="567" w:hanging="283"/>
      </w:pPr>
      <w:r>
        <w:t xml:space="preserve">The hirer shall not use the vehicle for racing, pace making or any other purposes other than domestic &amp; social purposes </w:t>
      </w:r>
    </w:p>
    <w:p w14:paraId="1AE8ABDE" w14:textId="77777777" w:rsidR="00EC069A" w:rsidRDefault="00132653" w:rsidP="00EC069A">
      <w:pPr>
        <w:pStyle w:val="NoSpacing"/>
        <w:numPr>
          <w:ilvl w:val="0"/>
          <w:numId w:val="10"/>
        </w:numPr>
        <w:spacing w:line="300" w:lineRule="exact"/>
        <w:ind w:left="567" w:hanging="283"/>
      </w:pPr>
      <w:r>
        <w:t xml:space="preserve">The hirer shall not carry any passengers in the vehicle for hire or reward. </w:t>
      </w:r>
    </w:p>
    <w:p w14:paraId="6B1633BF" w14:textId="77777777" w:rsidR="00EC069A" w:rsidRDefault="00132653" w:rsidP="00EC069A">
      <w:pPr>
        <w:pStyle w:val="NoSpacing"/>
        <w:numPr>
          <w:ilvl w:val="0"/>
          <w:numId w:val="10"/>
        </w:numPr>
        <w:spacing w:line="300" w:lineRule="exact"/>
        <w:ind w:left="567" w:hanging="283"/>
      </w:pPr>
      <w:r>
        <w:t xml:space="preserve">The hirer must use the vehicle in a responsible &amp; proper manner. </w:t>
      </w:r>
    </w:p>
    <w:p w14:paraId="4DCC06E5" w14:textId="77777777" w:rsidR="00EC069A" w:rsidRDefault="00132653" w:rsidP="00EC069A">
      <w:pPr>
        <w:pStyle w:val="NoSpacing"/>
        <w:numPr>
          <w:ilvl w:val="0"/>
          <w:numId w:val="10"/>
        </w:numPr>
        <w:spacing w:line="300" w:lineRule="exact"/>
        <w:ind w:left="567" w:hanging="283"/>
      </w:pPr>
      <w:r>
        <w:t xml:space="preserve">The hirer is liable for any damage, fault or loss to or in the vehicle, or its fixtures &amp; fittings as a result of the hire’s negligence or misuse of the vehicle. </w:t>
      </w:r>
    </w:p>
    <w:p w14:paraId="2731573C" w14:textId="77777777" w:rsidR="00EC069A" w:rsidRDefault="00132653" w:rsidP="00EC069A">
      <w:pPr>
        <w:pStyle w:val="NoSpacing"/>
        <w:numPr>
          <w:ilvl w:val="0"/>
          <w:numId w:val="10"/>
        </w:numPr>
        <w:spacing w:line="300" w:lineRule="exact"/>
        <w:ind w:left="567" w:hanging="283"/>
      </w:pPr>
      <w:r>
        <w:t xml:space="preserve">The maximum number of persons carried in the vehicle shall be no more than the maximum number of berths </w:t>
      </w:r>
    </w:p>
    <w:p w14:paraId="2AEC5CAF" w14:textId="77777777" w:rsidR="00EC069A" w:rsidRDefault="00132653" w:rsidP="00EC069A">
      <w:pPr>
        <w:pStyle w:val="NoSpacing"/>
        <w:numPr>
          <w:ilvl w:val="0"/>
          <w:numId w:val="10"/>
        </w:numPr>
        <w:spacing w:line="300" w:lineRule="exact"/>
        <w:ind w:left="567" w:hanging="283"/>
      </w:pPr>
      <w:r>
        <w:t>The hirer shall not take the vehicle off the English, Scott</w:t>
      </w:r>
      <w:r w:rsidR="004047DC">
        <w:t>ish or Welsh mainland.</w:t>
      </w:r>
    </w:p>
    <w:p w14:paraId="48AC6EC7" w14:textId="77777777" w:rsidR="00EC069A" w:rsidRDefault="00132653" w:rsidP="00EC069A">
      <w:pPr>
        <w:pStyle w:val="NoSpacing"/>
        <w:numPr>
          <w:ilvl w:val="0"/>
          <w:numId w:val="10"/>
        </w:numPr>
        <w:spacing w:line="300" w:lineRule="exact"/>
        <w:ind w:left="567" w:hanging="283"/>
      </w:pPr>
      <w:r>
        <w:t xml:space="preserve">The hirer shall at no time pass possession or custody of the vehicle to any other persons. </w:t>
      </w:r>
    </w:p>
    <w:p w14:paraId="1A22B3E5" w14:textId="77777777" w:rsidR="00132653" w:rsidRDefault="00132653" w:rsidP="00EC069A">
      <w:pPr>
        <w:pStyle w:val="NoSpacing"/>
        <w:numPr>
          <w:ilvl w:val="0"/>
          <w:numId w:val="10"/>
        </w:numPr>
        <w:spacing w:line="300" w:lineRule="exact"/>
        <w:ind w:left="567" w:hanging="283"/>
      </w:pPr>
      <w:r>
        <w:t xml:space="preserve">The vehicle </w:t>
      </w:r>
      <w:proofErr w:type="gramStart"/>
      <w:r>
        <w:t>must be locked at all times</w:t>
      </w:r>
      <w:proofErr w:type="gramEnd"/>
      <w:r>
        <w:t xml:space="preserve"> when left unattended </w:t>
      </w:r>
    </w:p>
    <w:p w14:paraId="405C0560" w14:textId="77777777" w:rsidR="00132653" w:rsidRDefault="00132653" w:rsidP="00132653">
      <w:pPr>
        <w:pStyle w:val="NoSpacing"/>
      </w:pPr>
    </w:p>
    <w:p w14:paraId="2546FBA9" w14:textId="77777777" w:rsidR="00132653" w:rsidRDefault="00132653" w:rsidP="00132653">
      <w:pPr>
        <w:pStyle w:val="NoSpacing"/>
      </w:pPr>
    </w:p>
    <w:p w14:paraId="2F313652" w14:textId="77777777" w:rsidR="00132653" w:rsidRPr="00EC069A" w:rsidRDefault="00132653" w:rsidP="00EC069A">
      <w:pPr>
        <w:pStyle w:val="NoSpacing"/>
        <w:spacing w:line="300" w:lineRule="exact"/>
        <w:rPr>
          <w:b/>
          <w:sz w:val="26"/>
          <w:szCs w:val="26"/>
        </w:rPr>
      </w:pPr>
      <w:r w:rsidRPr="00EC069A">
        <w:rPr>
          <w:b/>
          <w:sz w:val="26"/>
          <w:szCs w:val="26"/>
        </w:rPr>
        <w:t xml:space="preserve">10. Loss </w:t>
      </w:r>
    </w:p>
    <w:p w14:paraId="0DFDBCE9" w14:textId="77777777" w:rsidR="00132653" w:rsidRDefault="00132653" w:rsidP="00EC069A">
      <w:pPr>
        <w:pStyle w:val="NoSpacing"/>
        <w:numPr>
          <w:ilvl w:val="0"/>
          <w:numId w:val="11"/>
        </w:numPr>
        <w:spacing w:line="300" w:lineRule="exact"/>
        <w:ind w:left="567" w:hanging="283"/>
      </w:pPr>
      <w:r>
        <w:t xml:space="preserve">No claims by the hirer will be considered in respect of any loss or damage to personal belongings or effects of the hirer or any person or persons. </w:t>
      </w:r>
    </w:p>
    <w:p w14:paraId="5A44F74E" w14:textId="77777777" w:rsidR="00132653" w:rsidRDefault="00132653" w:rsidP="00132653">
      <w:pPr>
        <w:pStyle w:val="NoSpacing"/>
      </w:pPr>
    </w:p>
    <w:p w14:paraId="22D0622D" w14:textId="77777777" w:rsidR="00132653" w:rsidRDefault="00132653" w:rsidP="00132653">
      <w:pPr>
        <w:pStyle w:val="NoSpacing"/>
      </w:pPr>
    </w:p>
    <w:p w14:paraId="2F530EF9" w14:textId="77777777" w:rsidR="00132653" w:rsidRPr="00EC069A" w:rsidRDefault="00132653" w:rsidP="00EC069A">
      <w:pPr>
        <w:pStyle w:val="NoSpacing"/>
        <w:spacing w:line="300" w:lineRule="exact"/>
        <w:rPr>
          <w:b/>
          <w:sz w:val="26"/>
          <w:szCs w:val="26"/>
        </w:rPr>
      </w:pPr>
      <w:r w:rsidRPr="00EC069A">
        <w:rPr>
          <w:b/>
          <w:sz w:val="26"/>
          <w:szCs w:val="26"/>
        </w:rPr>
        <w:t xml:space="preserve">11. Fuels, Oil or Coolants </w:t>
      </w:r>
    </w:p>
    <w:p w14:paraId="207229E5" w14:textId="77777777" w:rsidR="00EC069A" w:rsidRDefault="00132653" w:rsidP="00EC069A">
      <w:pPr>
        <w:pStyle w:val="NoSpacing"/>
        <w:numPr>
          <w:ilvl w:val="0"/>
          <w:numId w:val="12"/>
        </w:numPr>
        <w:spacing w:line="300" w:lineRule="exact"/>
        <w:ind w:left="567" w:hanging="283"/>
      </w:pPr>
      <w:r>
        <w:t xml:space="preserve">The hirer will be responsible for maintaining the correct level of engine oil and coolants. Failure to do so may result in engine damage for which the hirer will be responsible. </w:t>
      </w:r>
    </w:p>
    <w:p w14:paraId="56BDFBF3" w14:textId="77777777" w:rsidR="00EC069A" w:rsidRDefault="00132653" w:rsidP="00EC069A">
      <w:pPr>
        <w:pStyle w:val="NoSpacing"/>
        <w:numPr>
          <w:ilvl w:val="0"/>
          <w:numId w:val="12"/>
        </w:numPr>
        <w:spacing w:line="300" w:lineRule="exact"/>
        <w:ind w:left="567" w:hanging="283"/>
      </w:pPr>
      <w:r>
        <w:t xml:space="preserve">Vehicles are supplied with a full tank of fuel &amp; should be returned full. If not, Fleck’s Motorhome Hire will charge for any shortfall in fuel. </w:t>
      </w:r>
    </w:p>
    <w:p w14:paraId="5177773D" w14:textId="77777777" w:rsidR="00132653" w:rsidRDefault="00132653" w:rsidP="00EC069A">
      <w:pPr>
        <w:pStyle w:val="NoSpacing"/>
        <w:numPr>
          <w:ilvl w:val="0"/>
          <w:numId w:val="12"/>
        </w:numPr>
        <w:spacing w:line="300" w:lineRule="exact"/>
        <w:ind w:left="567" w:hanging="283"/>
      </w:pPr>
      <w:r>
        <w:t xml:space="preserve">It is the hirer’s responsibility to ensure the correct fuel is used in the vehicle. Any costs incurred due to incorrect fuel usage will be the hirer’s responsibility. </w:t>
      </w:r>
    </w:p>
    <w:p w14:paraId="6F263074" w14:textId="77777777" w:rsidR="00132653" w:rsidRDefault="00132653" w:rsidP="00EC069A">
      <w:pPr>
        <w:pStyle w:val="NoSpacing"/>
        <w:spacing w:line="300" w:lineRule="exact"/>
      </w:pPr>
    </w:p>
    <w:p w14:paraId="271DD56B" w14:textId="77777777" w:rsidR="00132653" w:rsidRDefault="00132653" w:rsidP="00132653">
      <w:pPr>
        <w:pStyle w:val="NoSpacing"/>
      </w:pPr>
    </w:p>
    <w:p w14:paraId="3E912657" w14:textId="77777777" w:rsidR="005D463A" w:rsidRDefault="005D463A" w:rsidP="00132653">
      <w:pPr>
        <w:pStyle w:val="NoSpacing"/>
      </w:pPr>
    </w:p>
    <w:p w14:paraId="6178A17C" w14:textId="77777777" w:rsidR="002048A1" w:rsidRDefault="002048A1" w:rsidP="00EC069A">
      <w:pPr>
        <w:pStyle w:val="NoSpacing"/>
        <w:spacing w:line="300" w:lineRule="exact"/>
        <w:rPr>
          <w:b/>
          <w:sz w:val="26"/>
          <w:szCs w:val="26"/>
        </w:rPr>
      </w:pPr>
    </w:p>
    <w:p w14:paraId="548AB52F" w14:textId="77777777" w:rsidR="00E0510F" w:rsidRDefault="00E0510F" w:rsidP="00EC069A">
      <w:pPr>
        <w:pStyle w:val="NoSpacing"/>
        <w:spacing w:line="300" w:lineRule="exact"/>
        <w:rPr>
          <w:b/>
          <w:sz w:val="26"/>
          <w:szCs w:val="26"/>
        </w:rPr>
      </w:pPr>
    </w:p>
    <w:p w14:paraId="2C8C303B" w14:textId="77777777" w:rsidR="00E0510F" w:rsidRDefault="00E0510F" w:rsidP="00EC069A">
      <w:pPr>
        <w:pStyle w:val="NoSpacing"/>
        <w:spacing w:line="300" w:lineRule="exact"/>
        <w:rPr>
          <w:b/>
          <w:sz w:val="26"/>
          <w:szCs w:val="26"/>
        </w:rPr>
      </w:pPr>
    </w:p>
    <w:p w14:paraId="34F52950" w14:textId="77777777" w:rsidR="00E0510F" w:rsidRDefault="00E0510F" w:rsidP="00EC069A">
      <w:pPr>
        <w:pStyle w:val="NoSpacing"/>
        <w:spacing w:line="300" w:lineRule="exact"/>
        <w:rPr>
          <w:b/>
          <w:sz w:val="26"/>
          <w:szCs w:val="26"/>
        </w:rPr>
      </w:pPr>
    </w:p>
    <w:p w14:paraId="6BD7EFA1" w14:textId="1C1A3879" w:rsidR="00132653" w:rsidRPr="00EC069A" w:rsidRDefault="00132653" w:rsidP="00EC069A">
      <w:pPr>
        <w:pStyle w:val="NoSpacing"/>
        <w:spacing w:line="300" w:lineRule="exact"/>
        <w:rPr>
          <w:b/>
          <w:sz w:val="26"/>
          <w:szCs w:val="26"/>
        </w:rPr>
      </w:pPr>
      <w:r w:rsidRPr="00EC069A">
        <w:rPr>
          <w:b/>
          <w:sz w:val="26"/>
          <w:szCs w:val="26"/>
        </w:rPr>
        <w:t xml:space="preserve">12. Gas </w:t>
      </w:r>
    </w:p>
    <w:p w14:paraId="56AED92C" w14:textId="22A8DFA5" w:rsidR="00132653" w:rsidRDefault="00E04CAE" w:rsidP="00E04CAE">
      <w:pPr>
        <w:pStyle w:val="NoSpacing"/>
        <w:numPr>
          <w:ilvl w:val="0"/>
          <w:numId w:val="17"/>
        </w:numPr>
        <w:spacing w:line="300" w:lineRule="exact"/>
        <w:ind w:left="567" w:hanging="283"/>
      </w:pPr>
      <w:r>
        <w:t>Two full bottles of Gas are included within the hire rate. If you require any additional Gas this can be topped up at petrol station that sells Autogas. This is at the hirers own expense.</w:t>
      </w:r>
      <w:r>
        <w:br/>
      </w:r>
    </w:p>
    <w:p w14:paraId="0CCE487A" w14:textId="77777777" w:rsidR="00132653" w:rsidRDefault="00132653" w:rsidP="00132653">
      <w:pPr>
        <w:pStyle w:val="NoSpacing"/>
      </w:pPr>
    </w:p>
    <w:p w14:paraId="60BF1B7A" w14:textId="77777777" w:rsidR="00132653" w:rsidRPr="004628E6" w:rsidRDefault="00132653" w:rsidP="004628E6">
      <w:pPr>
        <w:pStyle w:val="NoSpacing"/>
        <w:spacing w:line="300" w:lineRule="exact"/>
        <w:rPr>
          <w:b/>
          <w:sz w:val="26"/>
          <w:szCs w:val="26"/>
        </w:rPr>
      </w:pPr>
      <w:r w:rsidRPr="004628E6">
        <w:rPr>
          <w:b/>
          <w:sz w:val="26"/>
          <w:szCs w:val="26"/>
        </w:rPr>
        <w:t xml:space="preserve">13. Equipment </w:t>
      </w:r>
    </w:p>
    <w:p w14:paraId="1E8E0924" w14:textId="77777777" w:rsidR="00132653" w:rsidRDefault="00132653" w:rsidP="004628E6">
      <w:pPr>
        <w:pStyle w:val="NoSpacing"/>
        <w:numPr>
          <w:ilvl w:val="0"/>
          <w:numId w:val="18"/>
        </w:numPr>
        <w:spacing w:line="300" w:lineRule="exact"/>
        <w:ind w:left="567" w:hanging="283"/>
      </w:pPr>
      <w:r>
        <w:t xml:space="preserve">A full inventory is included within the vehicle &amp; the vehicle must be returned with all items intact. </w:t>
      </w:r>
    </w:p>
    <w:p w14:paraId="4A015A2F" w14:textId="77777777" w:rsidR="00132653" w:rsidRDefault="00132653" w:rsidP="004628E6">
      <w:pPr>
        <w:pStyle w:val="NoSpacing"/>
        <w:spacing w:line="300" w:lineRule="exact"/>
      </w:pPr>
    </w:p>
    <w:p w14:paraId="30ED8814" w14:textId="77777777" w:rsidR="00132653" w:rsidRDefault="00132653" w:rsidP="00132653">
      <w:pPr>
        <w:pStyle w:val="NoSpacing"/>
      </w:pPr>
    </w:p>
    <w:p w14:paraId="238A3A4A" w14:textId="77777777" w:rsidR="00132653" w:rsidRPr="004628E6" w:rsidRDefault="00132653" w:rsidP="00132653">
      <w:pPr>
        <w:pStyle w:val="NoSpacing"/>
        <w:rPr>
          <w:b/>
          <w:sz w:val="26"/>
          <w:szCs w:val="26"/>
        </w:rPr>
      </w:pPr>
      <w:r w:rsidRPr="004628E6">
        <w:rPr>
          <w:b/>
          <w:sz w:val="26"/>
          <w:szCs w:val="26"/>
        </w:rPr>
        <w:t xml:space="preserve">14. Fines </w:t>
      </w:r>
    </w:p>
    <w:p w14:paraId="08EAE641" w14:textId="77777777" w:rsidR="004628E6" w:rsidRDefault="00132653" w:rsidP="004628E6">
      <w:pPr>
        <w:pStyle w:val="NoSpacing"/>
        <w:numPr>
          <w:ilvl w:val="0"/>
          <w:numId w:val="19"/>
        </w:numPr>
        <w:spacing w:line="300" w:lineRule="exact"/>
        <w:ind w:left="567" w:hanging="283"/>
      </w:pPr>
      <w:r>
        <w:t xml:space="preserve">All fines incurred by the hirer for infringement of traffic laws or regulations &amp; tolls are the responsibility of the hirer &amp; must be settled by that person. </w:t>
      </w:r>
    </w:p>
    <w:p w14:paraId="368FF606" w14:textId="77777777" w:rsidR="00132653" w:rsidRDefault="00132653" w:rsidP="004628E6">
      <w:pPr>
        <w:pStyle w:val="NoSpacing"/>
        <w:numPr>
          <w:ilvl w:val="0"/>
          <w:numId w:val="19"/>
        </w:numPr>
        <w:spacing w:line="300" w:lineRule="exact"/>
        <w:ind w:left="567" w:hanging="283"/>
      </w:pPr>
      <w:r>
        <w:t xml:space="preserve">The hirer also agrees to reimburse Fleck’s Motorhome Hire in respect of any cost &amp; expense incurred by the company in recovery of such fines and penalties from the hirer. </w:t>
      </w:r>
    </w:p>
    <w:p w14:paraId="4BDE16AD" w14:textId="77777777" w:rsidR="00132653" w:rsidRDefault="00132653" w:rsidP="00132653">
      <w:pPr>
        <w:pStyle w:val="NoSpacing"/>
      </w:pPr>
    </w:p>
    <w:p w14:paraId="2218C42A" w14:textId="77777777" w:rsidR="00132653" w:rsidRDefault="00132653" w:rsidP="00132653">
      <w:pPr>
        <w:pStyle w:val="NoSpacing"/>
      </w:pPr>
    </w:p>
    <w:p w14:paraId="2B2A4684" w14:textId="77777777" w:rsidR="00132653" w:rsidRPr="004628E6" w:rsidRDefault="00132653" w:rsidP="00132653">
      <w:pPr>
        <w:pStyle w:val="NoSpacing"/>
        <w:rPr>
          <w:b/>
          <w:sz w:val="26"/>
          <w:szCs w:val="26"/>
        </w:rPr>
      </w:pPr>
      <w:r w:rsidRPr="004628E6">
        <w:rPr>
          <w:b/>
          <w:sz w:val="26"/>
          <w:szCs w:val="26"/>
        </w:rPr>
        <w:t xml:space="preserve">15. Pets </w:t>
      </w:r>
    </w:p>
    <w:p w14:paraId="0FE005D4" w14:textId="77777777" w:rsidR="00132653" w:rsidRDefault="00132653" w:rsidP="004628E6">
      <w:pPr>
        <w:pStyle w:val="NoSpacing"/>
        <w:numPr>
          <w:ilvl w:val="0"/>
          <w:numId w:val="20"/>
        </w:numPr>
        <w:ind w:left="567" w:hanging="283"/>
      </w:pPr>
      <w:r>
        <w:t xml:space="preserve">Pets are allowed, but the hirer must provide a suitable bed as the pets are not allowed on the furniture. </w:t>
      </w:r>
    </w:p>
    <w:p w14:paraId="204C619F" w14:textId="77777777" w:rsidR="00132653" w:rsidRDefault="00132653" w:rsidP="004628E6">
      <w:pPr>
        <w:pStyle w:val="NoSpacing"/>
        <w:numPr>
          <w:ilvl w:val="0"/>
          <w:numId w:val="20"/>
        </w:numPr>
        <w:ind w:left="567" w:hanging="283"/>
      </w:pPr>
      <w:r>
        <w:t xml:space="preserve">Any damage caused by the pet will be the responsibility of the hirer </w:t>
      </w:r>
    </w:p>
    <w:p w14:paraId="2D49CECE" w14:textId="77777777" w:rsidR="00132653" w:rsidRDefault="00132653" w:rsidP="00132653">
      <w:pPr>
        <w:pStyle w:val="NoSpacing"/>
      </w:pPr>
    </w:p>
    <w:p w14:paraId="038F779A" w14:textId="77777777" w:rsidR="00132653" w:rsidRDefault="00132653" w:rsidP="00132653">
      <w:pPr>
        <w:pStyle w:val="NoSpacing"/>
      </w:pPr>
    </w:p>
    <w:p w14:paraId="31EBFC5A" w14:textId="77777777" w:rsidR="00132653" w:rsidRPr="004628E6" w:rsidRDefault="00132653" w:rsidP="004628E6">
      <w:pPr>
        <w:pStyle w:val="NoSpacing"/>
        <w:spacing w:line="300" w:lineRule="exact"/>
        <w:rPr>
          <w:b/>
          <w:sz w:val="26"/>
          <w:szCs w:val="26"/>
        </w:rPr>
      </w:pPr>
      <w:r w:rsidRPr="004628E6">
        <w:rPr>
          <w:b/>
          <w:sz w:val="26"/>
          <w:szCs w:val="26"/>
        </w:rPr>
        <w:t xml:space="preserve">16. Smoking </w:t>
      </w:r>
    </w:p>
    <w:p w14:paraId="453CE562" w14:textId="77777777" w:rsidR="00132653" w:rsidRDefault="00132653" w:rsidP="004628E6">
      <w:pPr>
        <w:pStyle w:val="NoSpacing"/>
        <w:numPr>
          <w:ilvl w:val="0"/>
          <w:numId w:val="22"/>
        </w:numPr>
        <w:spacing w:line="300" w:lineRule="exact"/>
        <w:ind w:left="567" w:hanging="283"/>
      </w:pPr>
      <w:r>
        <w:t xml:space="preserve">Fleck’s Motorhome Hire operates a strictly enforced no smoking policy. </w:t>
      </w:r>
    </w:p>
    <w:p w14:paraId="4C38AE87" w14:textId="77777777" w:rsidR="00132653" w:rsidRDefault="00132653" w:rsidP="004628E6">
      <w:pPr>
        <w:pStyle w:val="NoSpacing"/>
        <w:numPr>
          <w:ilvl w:val="0"/>
          <w:numId w:val="22"/>
        </w:numPr>
        <w:spacing w:line="300" w:lineRule="exact"/>
        <w:ind w:left="567" w:hanging="283"/>
      </w:pPr>
      <w:r>
        <w:t xml:space="preserve">Any offender will forfeit £500 of their security / damage deposit. </w:t>
      </w:r>
    </w:p>
    <w:p w14:paraId="358C4749" w14:textId="77777777" w:rsidR="00132653" w:rsidRDefault="00132653" w:rsidP="00132653">
      <w:pPr>
        <w:pStyle w:val="NoSpacing"/>
      </w:pPr>
    </w:p>
    <w:p w14:paraId="2BAAB4B9" w14:textId="77777777" w:rsidR="00132653" w:rsidRDefault="00132653" w:rsidP="00132653">
      <w:pPr>
        <w:pStyle w:val="NoSpacing"/>
      </w:pPr>
    </w:p>
    <w:p w14:paraId="4EE3F0E7" w14:textId="12C470D7" w:rsidR="00132653" w:rsidRPr="004628E6" w:rsidRDefault="00132653" w:rsidP="004628E6">
      <w:pPr>
        <w:pStyle w:val="NoSpacing"/>
        <w:spacing w:line="300" w:lineRule="exact"/>
        <w:rPr>
          <w:b/>
          <w:sz w:val="26"/>
          <w:szCs w:val="26"/>
        </w:rPr>
      </w:pPr>
      <w:r w:rsidRPr="004628E6">
        <w:rPr>
          <w:b/>
          <w:sz w:val="26"/>
          <w:szCs w:val="26"/>
        </w:rPr>
        <w:t>1</w:t>
      </w:r>
      <w:r w:rsidR="0099442E">
        <w:rPr>
          <w:b/>
          <w:sz w:val="26"/>
          <w:szCs w:val="26"/>
        </w:rPr>
        <w:t>7</w:t>
      </w:r>
      <w:r w:rsidRPr="004628E6">
        <w:rPr>
          <w:b/>
          <w:sz w:val="26"/>
          <w:szCs w:val="26"/>
        </w:rPr>
        <w:t xml:space="preserve">. Free Parking </w:t>
      </w:r>
    </w:p>
    <w:p w14:paraId="199DA3A3" w14:textId="77777777" w:rsidR="00132653" w:rsidRDefault="00132653" w:rsidP="004628E6">
      <w:pPr>
        <w:pStyle w:val="NoSpacing"/>
        <w:numPr>
          <w:ilvl w:val="0"/>
          <w:numId w:val="26"/>
        </w:numPr>
        <w:spacing w:line="300" w:lineRule="exact"/>
        <w:ind w:left="567" w:hanging="283"/>
      </w:pPr>
      <w:r>
        <w:t xml:space="preserve">Customers are welcome to leave their vehicles during the hire period. </w:t>
      </w:r>
    </w:p>
    <w:p w14:paraId="4F9B7643" w14:textId="77777777" w:rsidR="00132653" w:rsidRDefault="00132653" w:rsidP="004628E6">
      <w:pPr>
        <w:pStyle w:val="NoSpacing"/>
        <w:numPr>
          <w:ilvl w:val="0"/>
          <w:numId w:val="26"/>
        </w:numPr>
        <w:spacing w:line="300" w:lineRule="exact"/>
        <w:ind w:left="567" w:hanging="283"/>
      </w:pPr>
      <w:r>
        <w:t xml:space="preserve">Vehicles are left entirely at the owners own risk </w:t>
      </w:r>
    </w:p>
    <w:p w14:paraId="1A14BE36" w14:textId="77777777" w:rsidR="00132653" w:rsidRDefault="00132653" w:rsidP="00132653">
      <w:pPr>
        <w:pStyle w:val="NoSpacing"/>
      </w:pPr>
    </w:p>
    <w:p w14:paraId="28D1D73D" w14:textId="77777777" w:rsidR="00132653" w:rsidRDefault="00132653" w:rsidP="00132653">
      <w:pPr>
        <w:pStyle w:val="NoSpacing"/>
      </w:pPr>
    </w:p>
    <w:p w14:paraId="6A40101A" w14:textId="794AE8E6" w:rsidR="00E04CAE" w:rsidRDefault="00132653" w:rsidP="00E04CAE">
      <w:pPr>
        <w:pStyle w:val="NoSpacing"/>
        <w:spacing w:line="300" w:lineRule="exact"/>
        <w:rPr>
          <w:b/>
          <w:sz w:val="26"/>
          <w:szCs w:val="26"/>
        </w:rPr>
      </w:pPr>
      <w:r w:rsidRPr="004628E6">
        <w:rPr>
          <w:b/>
          <w:sz w:val="26"/>
          <w:szCs w:val="26"/>
        </w:rPr>
        <w:t>1</w:t>
      </w:r>
      <w:r w:rsidR="0099442E">
        <w:rPr>
          <w:b/>
          <w:sz w:val="26"/>
          <w:szCs w:val="26"/>
        </w:rPr>
        <w:t>8</w:t>
      </w:r>
      <w:r w:rsidRPr="004628E6">
        <w:rPr>
          <w:b/>
          <w:sz w:val="26"/>
          <w:szCs w:val="26"/>
        </w:rPr>
        <w:t xml:space="preserve">. </w:t>
      </w:r>
      <w:r w:rsidR="00E04CAE">
        <w:rPr>
          <w:b/>
          <w:sz w:val="26"/>
          <w:szCs w:val="26"/>
        </w:rPr>
        <w:t>Vehicle Tracking</w:t>
      </w:r>
    </w:p>
    <w:p w14:paraId="0BFAD4C3" w14:textId="77777777" w:rsidR="00E04CAE" w:rsidRDefault="00E04CAE" w:rsidP="00E04CAE">
      <w:pPr>
        <w:pStyle w:val="NoSpacing"/>
        <w:spacing w:line="300" w:lineRule="exact"/>
        <w:ind w:left="567" w:hanging="283"/>
      </w:pPr>
      <w:r>
        <w:t>a. This vehicle is fitted with a monitored GPS tracking device and can detect speed, location &amp; driving style.</w:t>
      </w:r>
    </w:p>
    <w:p w14:paraId="593DB1A9" w14:textId="7D9B6306" w:rsidR="00E04CAE" w:rsidRDefault="00E04CAE" w:rsidP="00E04CAE">
      <w:pPr>
        <w:pStyle w:val="NoSpacing"/>
        <w:spacing w:line="300" w:lineRule="exact"/>
        <w:ind w:left="567" w:hanging="283"/>
      </w:pPr>
      <w:r>
        <w:t xml:space="preserve">b. This tracking device cannot be turned off or disabled. </w:t>
      </w:r>
    </w:p>
    <w:p w14:paraId="74339201" w14:textId="7584188D" w:rsidR="00E04CAE" w:rsidRDefault="00E04CAE" w:rsidP="00132653">
      <w:pPr>
        <w:pStyle w:val="NoSpacing"/>
        <w:rPr>
          <w:b/>
          <w:sz w:val="26"/>
          <w:szCs w:val="26"/>
        </w:rPr>
      </w:pPr>
    </w:p>
    <w:p w14:paraId="6E7016ED" w14:textId="77777777" w:rsidR="00E04CAE" w:rsidRDefault="00E04CAE" w:rsidP="00132653">
      <w:pPr>
        <w:pStyle w:val="NoSpacing"/>
        <w:rPr>
          <w:b/>
          <w:sz w:val="26"/>
          <w:szCs w:val="26"/>
        </w:rPr>
      </w:pPr>
    </w:p>
    <w:p w14:paraId="153B0CCA" w14:textId="54087739" w:rsidR="00132653" w:rsidRDefault="0099442E" w:rsidP="00132653">
      <w:pPr>
        <w:pStyle w:val="NoSpacing"/>
        <w:rPr>
          <w:b/>
          <w:sz w:val="26"/>
          <w:szCs w:val="26"/>
        </w:rPr>
      </w:pPr>
      <w:r>
        <w:rPr>
          <w:b/>
          <w:sz w:val="26"/>
          <w:szCs w:val="26"/>
        </w:rPr>
        <w:t>19</w:t>
      </w:r>
      <w:r w:rsidR="00E04CAE">
        <w:rPr>
          <w:b/>
          <w:sz w:val="26"/>
          <w:szCs w:val="26"/>
        </w:rPr>
        <w:t xml:space="preserve">. </w:t>
      </w:r>
      <w:r w:rsidR="00132653" w:rsidRPr="004628E6">
        <w:rPr>
          <w:b/>
          <w:sz w:val="26"/>
          <w:szCs w:val="26"/>
        </w:rPr>
        <w:t xml:space="preserve">Declaration </w:t>
      </w:r>
    </w:p>
    <w:p w14:paraId="63D29940" w14:textId="77777777" w:rsidR="00641A8F" w:rsidRPr="004628E6" w:rsidRDefault="00641A8F" w:rsidP="00132653">
      <w:pPr>
        <w:pStyle w:val="NoSpacing"/>
        <w:rPr>
          <w:b/>
          <w:sz w:val="26"/>
          <w:szCs w:val="26"/>
        </w:rPr>
      </w:pPr>
    </w:p>
    <w:p w14:paraId="15665BC1" w14:textId="77777777" w:rsidR="00132653" w:rsidRDefault="00132653" w:rsidP="00132653">
      <w:pPr>
        <w:pStyle w:val="NoSpacing"/>
      </w:pPr>
    </w:p>
    <w:p w14:paraId="12DAC1B3" w14:textId="136D916E" w:rsidR="00132653" w:rsidRDefault="00641A8F" w:rsidP="00641A8F">
      <w:pPr>
        <w:pStyle w:val="NoSpacing"/>
        <w:ind w:left="284" w:hanging="284"/>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I </w:t>
      </w:r>
      <w:r w:rsidR="00132653">
        <w:t>have read and understood and agree to the above terms &amp; conditions</w:t>
      </w:r>
      <w:r w:rsidR="00E0510F">
        <w:t>, including that the vehicle is tracked &amp;</w:t>
      </w:r>
      <w:r>
        <w:t xml:space="preserve"> </w:t>
      </w:r>
      <w:r w:rsidR="00E0510F">
        <w:t>monitored</w:t>
      </w:r>
    </w:p>
    <w:p w14:paraId="6D45A78C" w14:textId="77777777" w:rsidR="00132653" w:rsidRDefault="00132653" w:rsidP="00132653">
      <w:pPr>
        <w:pStyle w:val="NoSpacing"/>
      </w:pPr>
    </w:p>
    <w:p w14:paraId="53272C61" w14:textId="77777777" w:rsidR="00B539AF" w:rsidRDefault="00B539AF" w:rsidP="00132653">
      <w:pPr>
        <w:pStyle w:val="NoSpacing"/>
      </w:pPr>
    </w:p>
    <w:p w14:paraId="3F872488" w14:textId="77777777" w:rsidR="00E04CAE" w:rsidRDefault="00E04CAE" w:rsidP="00132653">
      <w:pPr>
        <w:pStyle w:val="NoSpacing"/>
        <w:rPr>
          <w:b/>
        </w:rPr>
      </w:pPr>
    </w:p>
    <w:sectPr w:rsidR="00E04CAE" w:rsidSect="00E0510F">
      <w:pgSz w:w="11906" w:h="16838"/>
      <w:pgMar w:top="142"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5DE"/>
    <w:multiLevelType w:val="hybridMultilevel"/>
    <w:tmpl w:val="9EEC2C44"/>
    <w:lvl w:ilvl="0" w:tplc="304EB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F0E98"/>
    <w:multiLevelType w:val="hybridMultilevel"/>
    <w:tmpl w:val="19E6E9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E64F7"/>
    <w:multiLevelType w:val="hybridMultilevel"/>
    <w:tmpl w:val="2416D7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84058"/>
    <w:multiLevelType w:val="hybridMultilevel"/>
    <w:tmpl w:val="506C9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F5851"/>
    <w:multiLevelType w:val="hybridMultilevel"/>
    <w:tmpl w:val="EBDA9D22"/>
    <w:lvl w:ilvl="0" w:tplc="34F4F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F3077"/>
    <w:multiLevelType w:val="hybridMultilevel"/>
    <w:tmpl w:val="023861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77E6C"/>
    <w:multiLevelType w:val="hybridMultilevel"/>
    <w:tmpl w:val="823236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07DB0"/>
    <w:multiLevelType w:val="hybridMultilevel"/>
    <w:tmpl w:val="228841A2"/>
    <w:lvl w:ilvl="0" w:tplc="8DB28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13484"/>
    <w:multiLevelType w:val="hybridMultilevel"/>
    <w:tmpl w:val="BD6446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646C7"/>
    <w:multiLevelType w:val="hybridMultilevel"/>
    <w:tmpl w:val="F888227C"/>
    <w:lvl w:ilvl="0" w:tplc="4726F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E493D"/>
    <w:multiLevelType w:val="hybridMultilevel"/>
    <w:tmpl w:val="DC36AD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51753"/>
    <w:multiLevelType w:val="hybridMultilevel"/>
    <w:tmpl w:val="05F6302A"/>
    <w:lvl w:ilvl="0" w:tplc="D520E8B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15515"/>
    <w:multiLevelType w:val="hybridMultilevel"/>
    <w:tmpl w:val="8EF035AE"/>
    <w:lvl w:ilvl="0" w:tplc="08090019">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15:restartNumberingAfterBreak="0">
    <w:nsid w:val="533B48B7"/>
    <w:multiLevelType w:val="hybridMultilevel"/>
    <w:tmpl w:val="C232A1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3F4EBA"/>
    <w:multiLevelType w:val="hybridMultilevel"/>
    <w:tmpl w:val="FC76FA14"/>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9915B7E"/>
    <w:multiLevelType w:val="hybridMultilevel"/>
    <w:tmpl w:val="68944FAC"/>
    <w:lvl w:ilvl="0" w:tplc="EFD8E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7476B"/>
    <w:multiLevelType w:val="hybridMultilevel"/>
    <w:tmpl w:val="161EC1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154C8"/>
    <w:multiLevelType w:val="hybridMultilevel"/>
    <w:tmpl w:val="A5821A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92E84"/>
    <w:multiLevelType w:val="hybridMultilevel"/>
    <w:tmpl w:val="154687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514C59"/>
    <w:multiLevelType w:val="hybridMultilevel"/>
    <w:tmpl w:val="6B786D26"/>
    <w:lvl w:ilvl="0" w:tplc="EBAE1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34379"/>
    <w:multiLevelType w:val="hybridMultilevel"/>
    <w:tmpl w:val="8A58BA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16926"/>
    <w:multiLevelType w:val="hybridMultilevel"/>
    <w:tmpl w:val="86329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E97D99"/>
    <w:multiLevelType w:val="hybridMultilevel"/>
    <w:tmpl w:val="55C6ED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BA3055"/>
    <w:multiLevelType w:val="hybridMultilevel"/>
    <w:tmpl w:val="53B48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66035"/>
    <w:multiLevelType w:val="hybridMultilevel"/>
    <w:tmpl w:val="555033EA"/>
    <w:lvl w:ilvl="0" w:tplc="CA76A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02075F"/>
    <w:multiLevelType w:val="hybridMultilevel"/>
    <w:tmpl w:val="0FC8AF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D4112"/>
    <w:multiLevelType w:val="hybridMultilevel"/>
    <w:tmpl w:val="5F34C3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25"/>
  </w:num>
  <w:num w:numId="5">
    <w:abstractNumId w:val="17"/>
  </w:num>
  <w:num w:numId="6">
    <w:abstractNumId w:val="10"/>
  </w:num>
  <w:num w:numId="7">
    <w:abstractNumId w:val="20"/>
  </w:num>
  <w:num w:numId="8">
    <w:abstractNumId w:val="2"/>
  </w:num>
  <w:num w:numId="9">
    <w:abstractNumId w:val="12"/>
  </w:num>
  <w:num w:numId="10">
    <w:abstractNumId w:val="22"/>
  </w:num>
  <w:num w:numId="11">
    <w:abstractNumId w:val="26"/>
  </w:num>
  <w:num w:numId="12">
    <w:abstractNumId w:val="0"/>
  </w:num>
  <w:num w:numId="13">
    <w:abstractNumId w:val="19"/>
  </w:num>
  <w:num w:numId="14">
    <w:abstractNumId w:val="7"/>
  </w:num>
  <w:num w:numId="15">
    <w:abstractNumId w:val="24"/>
  </w:num>
  <w:num w:numId="16">
    <w:abstractNumId w:val="11"/>
  </w:num>
  <w:num w:numId="17">
    <w:abstractNumId w:val="4"/>
  </w:num>
  <w:num w:numId="18">
    <w:abstractNumId w:val="15"/>
  </w:num>
  <w:num w:numId="19">
    <w:abstractNumId w:val="9"/>
  </w:num>
  <w:num w:numId="20">
    <w:abstractNumId w:val="8"/>
  </w:num>
  <w:num w:numId="21">
    <w:abstractNumId w:val="21"/>
  </w:num>
  <w:num w:numId="22">
    <w:abstractNumId w:val="5"/>
  </w:num>
  <w:num w:numId="23">
    <w:abstractNumId w:val="3"/>
  </w:num>
  <w:num w:numId="24">
    <w:abstractNumId w:val="6"/>
  </w:num>
  <w:num w:numId="25">
    <w:abstractNumId w:val="18"/>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2653"/>
    <w:rsid w:val="00132653"/>
    <w:rsid w:val="002048A1"/>
    <w:rsid w:val="00214B08"/>
    <w:rsid w:val="002B5D03"/>
    <w:rsid w:val="004047DC"/>
    <w:rsid w:val="004628E6"/>
    <w:rsid w:val="004801B3"/>
    <w:rsid w:val="005050BC"/>
    <w:rsid w:val="005B2D08"/>
    <w:rsid w:val="005D463A"/>
    <w:rsid w:val="00641A8F"/>
    <w:rsid w:val="00720179"/>
    <w:rsid w:val="00735EF4"/>
    <w:rsid w:val="00937135"/>
    <w:rsid w:val="00943A15"/>
    <w:rsid w:val="0099442E"/>
    <w:rsid w:val="00997AD4"/>
    <w:rsid w:val="00B539AF"/>
    <w:rsid w:val="00BC6E69"/>
    <w:rsid w:val="00C8173C"/>
    <w:rsid w:val="00D329AA"/>
    <w:rsid w:val="00E04CAE"/>
    <w:rsid w:val="00E0510F"/>
    <w:rsid w:val="00EC069A"/>
    <w:rsid w:val="00F22A6C"/>
    <w:rsid w:val="00F2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85C0"/>
  <w15:docId w15:val="{453124CA-B95A-449B-9852-2E00A7E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AF"/>
    <w:rPr>
      <w:rFonts w:ascii="Tahoma" w:hAnsi="Tahoma" w:cs="Tahoma"/>
      <w:sz w:val="16"/>
      <w:szCs w:val="16"/>
    </w:rPr>
  </w:style>
  <w:style w:type="paragraph" w:styleId="NoSpacing">
    <w:name w:val="No Spacing"/>
    <w:uiPriority w:val="1"/>
    <w:qFormat/>
    <w:rsid w:val="00943A15"/>
    <w:pPr>
      <w:spacing w:after="0" w:line="240" w:lineRule="auto"/>
    </w:pPr>
  </w:style>
  <w:style w:type="table" w:styleId="TableGrid">
    <w:name w:val="Table Grid"/>
    <w:basedOn w:val="TableNormal"/>
    <w:uiPriority w:val="59"/>
    <w:rsid w:val="0094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ax%20accounts\Motorhome\document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87C67-9805-4075-8F1E-8A387D3A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2</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dc:creator>
  <cp:lastModifiedBy>michael fletcher</cp:lastModifiedBy>
  <cp:revision>4</cp:revision>
  <cp:lastPrinted>2020-03-08T20:13:00Z</cp:lastPrinted>
  <dcterms:created xsi:type="dcterms:W3CDTF">2020-03-29T15:21:00Z</dcterms:created>
  <dcterms:modified xsi:type="dcterms:W3CDTF">2020-03-29T15:25:00Z</dcterms:modified>
</cp:coreProperties>
</file>