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1F4A1" w14:textId="77777777" w:rsidR="00943A15" w:rsidRDefault="00385CA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81F7D2" wp14:editId="020D0F28">
            <wp:simplePos x="0" y="0"/>
            <wp:positionH relativeFrom="column">
              <wp:posOffset>21590</wp:posOffset>
            </wp:positionH>
            <wp:positionV relativeFrom="paragraph">
              <wp:posOffset>150007</wp:posOffset>
            </wp:positionV>
            <wp:extent cx="1771650" cy="1352550"/>
            <wp:effectExtent l="0" t="0" r="0" b="0"/>
            <wp:wrapNone/>
            <wp:docPr id="3" name="Picture 1" descr="F:\Tax accounts\Motorhome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ax accounts\Motorhome\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4961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615"/>
        <w:gridCol w:w="2456"/>
      </w:tblGrid>
      <w:tr w:rsidR="00943A15" w14:paraId="5FE8BF2A" w14:textId="77777777" w:rsidTr="00943A15">
        <w:tc>
          <w:tcPr>
            <w:tcW w:w="1890" w:type="dxa"/>
            <w:tcBorders>
              <w:right w:val="single" w:sz="4" w:space="0" w:color="auto"/>
            </w:tcBorders>
          </w:tcPr>
          <w:p w14:paraId="6FB29B67" w14:textId="77777777" w:rsidR="00943A15" w:rsidRPr="00943A15" w:rsidRDefault="00943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Watersheddings W</w:t>
            </w:r>
            <w:r w:rsidRPr="00943A15">
              <w:rPr>
                <w:sz w:val="16"/>
                <w:szCs w:val="16"/>
              </w:rPr>
              <w:t xml:space="preserve">ay      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</w:tcPr>
          <w:p w14:paraId="3200B33B" w14:textId="77777777" w:rsidR="00943A15" w:rsidRPr="00943A15" w:rsidRDefault="00943A15">
            <w:pPr>
              <w:rPr>
                <w:sz w:val="16"/>
                <w:szCs w:val="16"/>
              </w:rPr>
            </w:pPr>
            <w:r w:rsidRPr="00943A15">
              <w:rPr>
                <w:sz w:val="16"/>
                <w:szCs w:val="16"/>
              </w:rPr>
              <w:t>www.flecksmotorhomehire.co.uk</w:t>
            </w:r>
          </w:p>
        </w:tc>
      </w:tr>
      <w:tr w:rsidR="00943A15" w14:paraId="2D072FBE" w14:textId="77777777" w:rsidTr="00943A15">
        <w:tc>
          <w:tcPr>
            <w:tcW w:w="1890" w:type="dxa"/>
            <w:tcBorders>
              <w:right w:val="single" w:sz="4" w:space="0" w:color="auto"/>
            </w:tcBorders>
          </w:tcPr>
          <w:p w14:paraId="7EFA9B33" w14:textId="77777777" w:rsidR="00943A15" w:rsidRPr="00943A15" w:rsidRDefault="00943A15">
            <w:pPr>
              <w:rPr>
                <w:sz w:val="16"/>
                <w:szCs w:val="16"/>
              </w:rPr>
            </w:pPr>
            <w:r w:rsidRPr="00943A15">
              <w:rPr>
                <w:sz w:val="16"/>
                <w:szCs w:val="16"/>
              </w:rPr>
              <w:t>Oldham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14:paraId="6F20F7C6" w14:textId="77777777" w:rsidR="00943A15" w:rsidRPr="00943A15" w:rsidRDefault="00943A15" w:rsidP="00943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</w:p>
        </w:tc>
        <w:tc>
          <w:tcPr>
            <w:tcW w:w="2456" w:type="dxa"/>
          </w:tcPr>
          <w:p w14:paraId="5ECE57B2" w14:textId="77777777" w:rsidR="00943A15" w:rsidRPr="00943A15" w:rsidRDefault="00943A15">
            <w:pPr>
              <w:rPr>
                <w:sz w:val="16"/>
                <w:szCs w:val="16"/>
              </w:rPr>
            </w:pPr>
            <w:r w:rsidRPr="00943A15">
              <w:rPr>
                <w:sz w:val="16"/>
                <w:szCs w:val="16"/>
              </w:rPr>
              <w:t>fleck_fleck@yahoo.co.uk</w:t>
            </w:r>
          </w:p>
        </w:tc>
      </w:tr>
      <w:tr w:rsidR="00943A15" w14:paraId="35A16820" w14:textId="77777777" w:rsidTr="00943A15">
        <w:tc>
          <w:tcPr>
            <w:tcW w:w="1890" w:type="dxa"/>
            <w:tcBorders>
              <w:right w:val="single" w:sz="4" w:space="0" w:color="auto"/>
            </w:tcBorders>
          </w:tcPr>
          <w:p w14:paraId="07BF4AF8" w14:textId="77777777" w:rsidR="00943A15" w:rsidRPr="00943A15" w:rsidRDefault="00943A15">
            <w:pPr>
              <w:rPr>
                <w:sz w:val="16"/>
                <w:szCs w:val="16"/>
              </w:rPr>
            </w:pPr>
            <w:r w:rsidRPr="00943A15">
              <w:rPr>
                <w:sz w:val="16"/>
                <w:szCs w:val="16"/>
              </w:rPr>
              <w:t xml:space="preserve">Greater Manchester          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14:paraId="50ABAF62" w14:textId="77777777" w:rsidR="00943A15" w:rsidRPr="00943A15" w:rsidRDefault="00943A15" w:rsidP="00943A15">
            <w:pPr>
              <w:rPr>
                <w:sz w:val="16"/>
                <w:szCs w:val="16"/>
              </w:rPr>
            </w:pPr>
            <w:r w:rsidRPr="00943A15">
              <w:rPr>
                <w:sz w:val="16"/>
                <w:szCs w:val="16"/>
              </w:rPr>
              <w:t xml:space="preserve">Tel: </w:t>
            </w:r>
          </w:p>
        </w:tc>
        <w:tc>
          <w:tcPr>
            <w:tcW w:w="2456" w:type="dxa"/>
          </w:tcPr>
          <w:p w14:paraId="657431A5" w14:textId="77777777" w:rsidR="00943A15" w:rsidRPr="00943A15" w:rsidRDefault="00943A15">
            <w:pPr>
              <w:rPr>
                <w:sz w:val="16"/>
                <w:szCs w:val="16"/>
              </w:rPr>
            </w:pPr>
            <w:r w:rsidRPr="00943A15">
              <w:rPr>
                <w:sz w:val="16"/>
                <w:szCs w:val="16"/>
              </w:rPr>
              <w:t>07889 980 502</w:t>
            </w:r>
          </w:p>
        </w:tc>
      </w:tr>
      <w:tr w:rsidR="00943A15" w14:paraId="5DFF1360" w14:textId="77777777" w:rsidTr="00943A15">
        <w:tc>
          <w:tcPr>
            <w:tcW w:w="1890" w:type="dxa"/>
            <w:tcBorders>
              <w:right w:val="single" w:sz="4" w:space="0" w:color="auto"/>
            </w:tcBorders>
          </w:tcPr>
          <w:p w14:paraId="0C245DA8" w14:textId="77777777" w:rsidR="00943A15" w:rsidRPr="00943A15" w:rsidRDefault="00943A15" w:rsidP="00943A15">
            <w:pPr>
              <w:pStyle w:val="NoSpacing"/>
              <w:rPr>
                <w:sz w:val="16"/>
                <w:szCs w:val="16"/>
              </w:rPr>
            </w:pPr>
            <w:r w:rsidRPr="00943A15">
              <w:rPr>
                <w:sz w:val="16"/>
                <w:szCs w:val="16"/>
              </w:rPr>
              <w:t>OL4 2RE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</w:tcPr>
          <w:p w14:paraId="6A29BB30" w14:textId="77777777" w:rsidR="00943A15" w:rsidRPr="00943A15" w:rsidRDefault="00943A15">
            <w:pPr>
              <w:rPr>
                <w:sz w:val="16"/>
                <w:szCs w:val="16"/>
              </w:rPr>
            </w:pPr>
          </w:p>
        </w:tc>
      </w:tr>
    </w:tbl>
    <w:p w14:paraId="1D973C25" w14:textId="77777777" w:rsidR="00943A15" w:rsidRDefault="00943A15"/>
    <w:p w14:paraId="4DEB0AFE" w14:textId="77777777" w:rsidR="00B539AF" w:rsidRDefault="00B539AF" w:rsidP="00943A15">
      <w:pPr>
        <w:pStyle w:val="NoSpacing"/>
        <w:jc w:val="right"/>
      </w:pPr>
      <w:r>
        <w:tab/>
        <w:t xml:space="preserve">   </w:t>
      </w:r>
    </w:p>
    <w:p w14:paraId="4D118AEA" w14:textId="77777777" w:rsidR="00B539AF" w:rsidRDefault="00B539AF" w:rsidP="00BE5551">
      <w:pPr>
        <w:pStyle w:val="NoSpacing"/>
        <w:jc w:val="both"/>
      </w:pPr>
    </w:p>
    <w:p w14:paraId="350B0847" w14:textId="77777777" w:rsidR="00B539AF" w:rsidRPr="00BE5551" w:rsidRDefault="00BE5551" w:rsidP="00BE5551">
      <w:pPr>
        <w:pStyle w:val="NoSpacing"/>
        <w:jc w:val="center"/>
        <w:rPr>
          <w:b/>
          <w:sz w:val="32"/>
          <w:szCs w:val="32"/>
          <w:u w:val="single"/>
        </w:rPr>
      </w:pPr>
      <w:r w:rsidRPr="00BE5551">
        <w:rPr>
          <w:b/>
          <w:sz w:val="32"/>
          <w:szCs w:val="32"/>
          <w:u w:val="single"/>
        </w:rPr>
        <w:t>Booking Form</w:t>
      </w:r>
    </w:p>
    <w:p w14:paraId="03495A66" w14:textId="77777777" w:rsidR="00B539AF" w:rsidRDefault="00B539AF" w:rsidP="00BE5551">
      <w:pPr>
        <w:jc w:val="center"/>
      </w:pPr>
    </w:p>
    <w:p w14:paraId="301D9CEC" w14:textId="77777777" w:rsidR="00BE5551" w:rsidRPr="00BE5551" w:rsidRDefault="00BE5551" w:rsidP="00BE5551">
      <w:pPr>
        <w:rPr>
          <w:b/>
          <w:sz w:val="26"/>
          <w:szCs w:val="26"/>
          <w:u w:val="single"/>
        </w:rPr>
      </w:pPr>
      <w:r w:rsidRPr="00BE5551">
        <w:rPr>
          <w:b/>
          <w:sz w:val="26"/>
          <w:szCs w:val="26"/>
          <w:u w:val="single"/>
        </w:rPr>
        <w:t xml:space="preserve">Booking Details </w:t>
      </w:r>
    </w:p>
    <w:p w14:paraId="7B19E778" w14:textId="77777777" w:rsidR="00BE5551" w:rsidRDefault="00BE5551" w:rsidP="00BE55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510C">
        <w:rPr>
          <w:b/>
        </w:rPr>
        <w:t xml:space="preserve">      </w:t>
      </w:r>
      <w:r>
        <w:rPr>
          <w:b/>
        </w:rPr>
        <w:t xml:space="preserve">Collection </w:t>
      </w:r>
      <w:r>
        <w:rPr>
          <w:b/>
        </w:rPr>
        <w:tab/>
      </w:r>
      <w:r>
        <w:rPr>
          <w:b/>
        </w:rPr>
        <w:tab/>
      </w:r>
      <w:r w:rsidR="00D3510C">
        <w:rPr>
          <w:b/>
        </w:rPr>
        <w:tab/>
        <w:t xml:space="preserve">    </w:t>
      </w:r>
      <w:r>
        <w:rPr>
          <w:b/>
        </w:rPr>
        <w:t>Return</w:t>
      </w:r>
    </w:p>
    <w:p w14:paraId="2BD1E05B" w14:textId="3EBA0D40" w:rsidR="00BE5551" w:rsidRDefault="00FF667C" w:rsidP="00F824BF">
      <w:pPr>
        <w:tabs>
          <w:tab w:val="left" w:pos="3261"/>
          <w:tab w:val="left" w:pos="5954"/>
        </w:tabs>
        <w:rPr>
          <w:b/>
        </w:rPr>
      </w:pPr>
      <w:r>
        <w:rPr>
          <w:b/>
        </w:rPr>
        <w:t>Hire Start Date</w:t>
      </w:r>
      <w:r w:rsidR="008058A3">
        <w:rPr>
          <w:b/>
        </w:rPr>
        <w:tab/>
      </w:r>
      <w:r w:rsidR="00965060" w:rsidRPr="00D63B14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65060" w:rsidRPr="00D63B14">
        <w:rPr>
          <w:b/>
          <w:u w:val="single"/>
        </w:rPr>
        <w:instrText xml:space="preserve"> FORMTEXT </w:instrText>
      </w:r>
      <w:r w:rsidR="00965060" w:rsidRPr="00D63B14">
        <w:rPr>
          <w:b/>
          <w:u w:val="single"/>
        </w:rPr>
      </w:r>
      <w:r w:rsidR="00965060" w:rsidRPr="00D63B14">
        <w:rPr>
          <w:b/>
          <w:u w:val="single"/>
        </w:rPr>
        <w:fldChar w:fldCharType="separate"/>
      </w:r>
      <w:r w:rsidR="00965060" w:rsidRPr="00D63B14">
        <w:rPr>
          <w:b/>
          <w:noProof/>
          <w:u w:val="single"/>
        </w:rPr>
        <w:t> </w:t>
      </w:r>
      <w:r w:rsidR="00965060" w:rsidRPr="00D63B14">
        <w:rPr>
          <w:b/>
          <w:noProof/>
          <w:u w:val="single"/>
        </w:rPr>
        <w:t> </w:t>
      </w:r>
      <w:r w:rsidR="00965060" w:rsidRPr="00D63B14">
        <w:rPr>
          <w:b/>
          <w:noProof/>
          <w:u w:val="single"/>
        </w:rPr>
        <w:t> </w:t>
      </w:r>
      <w:r w:rsidR="00965060" w:rsidRPr="00D63B14">
        <w:rPr>
          <w:b/>
          <w:noProof/>
          <w:u w:val="single"/>
        </w:rPr>
        <w:t> </w:t>
      </w:r>
      <w:r w:rsidR="00965060" w:rsidRPr="00D63B14">
        <w:rPr>
          <w:b/>
          <w:noProof/>
          <w:u w:val="single"/>
        </w:rPr>
        <w:t> </w:t>
      </w:r>
      <w:r w:rsidR="00965060" w:rsidRPr="00D63B14">
        <w:rPr>
          <w:b/>
          <w:u w:val="single"/>
        </w:rPr>
        <w:fldChar w:fldCharType="end"/>
      </w:r>
      <w:bookmarkEnd w:id="0"/>
      <w:r w:rsidR="001F662A">
        <w:rPr>
          <w:b/>
        </w:rPr>
        <w:tab/>
      </w:r>
      <w:r w:rsidR="00965060" w:rsidRPr="00965060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65060" w:rsidRPr="00965060">
        <w:rPr>
          <w:b/>
          <w:u w:val="single"/>
        </w:rPr>
        <w:instrText xml:space="preserve"> FORMTEXT </w:instrText>
      </w:r>
      <w:r w:rsidR="00965060" w:rsidRPr="00965060">
        <w:rPr>
          <w:b/>
          <w:u w:val="single"/>
        </w:rPr>
      </w:r>
      <w:r w:rsidR="00965060" w:rsidRPr="00965060">
        <w:rPr>
          <w:b/>
          <w:u w:val="single"/>
        </w:rPr>
        <w:fldChar w:fldCharType="separate"/>
      </w:r>
      <w:r w:rsidR="00965060" w:rsidRPr="00965060">
        <w:rPr>
          <w:b/>
          <w:noProof/>
          <w:u w:val="single"/>
        </w:rPr>
        <w:t> </w:t>
      </w:r>
      <w:r w:rsidR="00965060" w:rsidRPr="00965060">
        <w:rPr>
          <w:b/>
          <w:noProof/>
          <w:u w:val="single"/>
        </w:rPr>
        <w:t> </w:t>
      </w:r>
      <w:r w:rsidR="00965060" w:rsidRPr="00965060">
        <w:rPr>
          <w:b/>
          <w:noProof/>
          <w:u w:val="single"/>
        </w:rPr>
        <w:t> </w:t>
      </w:r>
      <w:r w:rsidR="00965060" w:rsidRPr="00965060">
        <w:rPr>
          <w:b/>
          <w:noProof/>
          <w:u w:val="single"/>
        </w:rPr>
        <w:t> </w:t>
      </w:r>
      <w:r w:rsidR="00965060" w:rsidRPr="00965060">
        <w:rPr>
          <w:b/>
          <w:noProof/>
          <w:u w:val="single"/>
        </w:rPr>
        <w:t> </w:t>
      </w:r>
      <w:r w:rsidR="00965060" w:rsidRPr="00965060">
        <w:rPr>
          <w:b/>
          <w:u w:val="single"/>
        </w:rPr>
        <w:fldChar w:fldCharType="end"/>
      </w:r>
      <w:bookmarkEnd w:id="1"/>
      <w:r>
        <w:rPr>
          <w:b/>
        </w:rPr>
        <w:tab/>
      </w:r>
      <w:r w:rsidR="00BE5551">
        <w:rPr>
          <w:b/>
        </w:rPr>
        <w:tab/>
      </w:r>
    </w:p>
    <w:p w14:paraId="2D98BCFB" w14:textId="637A8A49" w:rsidR="00BE5551" w:rsidRDefault="00FF667C" w:rsidP="00F824BF">
      <w:pPr>
        <w:tabs>
          <w:tab w:val="left" w:pos="3261"/>
          <w:tab w:val="left" w:pos="5954"/>
        </w:tabs>
        <w:rPr>
          <w:b/>
        </w:rPr>
      </w:pPr>
      <w:r>
        <w:rPr>
          <w:b/>
        </w:rPr>
        <w:t>Estimated time</w:t>
      </w:r>
      <w:r w:rsidR="00F824BF">
        <w:rPr>
          <w:b/>
        </w:rPr>
        <w:tab/>
      </w:r>
      <w:r w:rsidR="00F824BF" w:rsidRPr="00F824BF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824BF" w:rsidRPr="00F824BF">
        <w:rPr>
          <w:b/>
          <w:u w:val="single"/>
        </w:rPr>
        <w:instrText xml:space="preserve"> FORMTEXT </w:instrText>
      </w:r>
      <w:r w:rsidR="00F824BF" w:rsidRPr="00F824BF">
        <w:rPr>
          <w:b/>
          <w:u w:val="single"/>
        </w:rPr>
      </w:r>
      <w:r w:rsidR="00F824BF" w:rsidRPr="00F824BF">
        <w:rPr>
          <w:b/>
          <w:u w:val="single"/>
        </w:rPr>
        <w:fldChar w:fldCharType="separate"/>
      </w:r>
      <w:r w:rsidR="00F824BF" w:rsidRPr="00F824BF">
        <w:rPr>
          <w:b/>
          <w:noProof/>
          <w:u w:val="single"/>
        </w:rPr>
        <w:t> </w:t>
      </w:r>
      <w:r w:rsidR="00F824BF" w:rsidRPr="00F824BF">
        <w:rPr>
          <w:b/>
          <w:noProof/>
          <w:u w:val="single"/>
        </w:rPr>
        <w:t> </w:t>
      </w:r>
      <w:r w:rsidR="00F824BF" w:rsidRPr="00F824BF">
        <w:rPr>
          <w:b/>
          <w:noProof/>
          <w:u w:val="single"/>
        </w:rPr>
        <w:t> </w:t>
      </w:r>
      <w:r w:rsidR="00F824BF" w:rsidRPr="00F824BF">
        <w:rPr>
          <w:b/>
          <w:noProof/>
          <w:u w:val="single"/>
        </w:rPr>
        <w:t> </w:t>
      </w:r>
      <w:r w:rsidR="00F824BF" w:rsidRPr="00F824BF">
        <w:rPr>
          <w:b/>
          <w:noProof/>
          <w:u w:val="single"/>
        </w:rPr>
        <w:t> </w:t>
      </w:r>
      <w:r w:rsidR="00F824BF" w:rsidRPr="00F824BF">
        <w:rPr>
          <w:b/>
          <w:u w:val="single"/>
        </w:rPr>
        <w:fldChar w:fldCharType="end"/>
      </w:r>
      <w:bookmarkEnd w:id="2"/>
      <w:r w:rsidR="008058A3">
        <w:rPr>
          <w:b/>
        </w:rPr>
        <w:tab/>
      </w:r>
      <w:r w:rsidR="00F824BF" w:rsidRPr="00F824BF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824BF" w:rsidRPr="00F824BF">
        <w:rPr>
          <w:b/>
          <w:u w:val="single"/>
        </w:rPr>
        <w:instrText xml:space="preserve"> FORMTEXT </w:instrText>
      </w:r>
      <w:r w:rsidR="00F824BF" w:rsidRPr="00F824BF">
        <w:rPr>
          <w:b/>
          <w:u w:val="single"/>
        </w:rPr>
      </w:r>
      <w:r w:rsidR="00F824BF" w:rsidRPr="00F824BF">
        <w:rPr>
          <w:b/>
          <w:u w:val="single"/>
        </w:rPr>
        <w:fldChar w:fldCharType="separate"/>
      </w:r>
      <w:r w:rsidR="00F824BF" w:rsidRPr="00F824BF">
        <w:rPr>
          <w:b/>
          <w:noProof/>
          <w:u w:val="single"/>
        </w:rPr>
        <w:t> </w:t>
      </w:r>
      <w:r w:rsidR="00F824BF" w:rsidRPr="00F824BF">
        <w:rPr>
          <w:b/>
          <w:noProof/>
          <w:u w:val="single"/>
        </w:rPr>
        <w:t> </w:t>
      </w:r>
      <w:r w:rsidR="00F824BF" w:rsidRPr="00F824BF">
        <w:rPr>
          <w:b/>
          <w:noProof/>
          <w:u w:val="single"/>
        </w:rPr>
        <w:t> </w:t>
      </w:r>
      <w:r w:rsidR="00F824BF" w:rsidRPr="00F824BF">
        <w:rPr>
          <w:b/>
          <w:noProof/>
          <w:u w:val="single"/>
        </w:rPr>
        <w:t> </w:t>
      </w:r>
      <w:r w:rsidR="00F824BF" w:rsidRPr="00F824BF">
        <w:rPr>
          <w:b/>
          <w:noProof/>
          <w:u w:val="single"/>
        </w:rPr>
        <w:t> </w:t>
      </w:r>
      <w:r w:rsidR="00F824BF" w:rsidRPr="00F824BF">
        <w:rPr>
          <w:b/>
          <w:u w:val="single"/>
        </w:rPr>
        <w:fldChar w:fldCharType="end"/>
      </w:r>
      <w:bookmarkEnd w:id="3"/>
      <w:r>
        <w:rPr>
          <w:b/>
        </w:rPr>
        <w:tab/>
      </w:r>
      <w:r>
        <w:rPr>
          <w:b/>
        </w:rPr>
        <w:tab/>
      </w:r>
      <w:r w:rsidR="00BE5551">
        <w:rPr>
          <w:b/>
        </w:rPr>
        <w:tab/>
      </w:r>
      <w:r w:rsidR="00BE5551">
        <w:rPr>
          <w:b/>
        </w:rPr>
        <w:tab/>
      </w:r>
    </w:p>
    <w:p w14:paraId="5796AC51" w14:textId="2030196A" w:rsidR="00BE5551" w:rsidRDefault="00FF667C" w:rsidP="00F824BF">
      <w:pPr>
        <w:tabs>
          <w:tab w:val="left" w:pos="3261"/>
        </w:tabs>
        <w:rPr>
          <w:b/>
        </w:rPr>
      </w:pPr>
      <w:r>
        <w:rPr>
          <w:b/>
        </w:rPr>
        <w:t xml:space="preserve">Planned Destination </w:t>
      </w:r>
      <w:r w:rsidR="008058A3">
        <w:rPr>
          <w:b/>
        </w:rPr>
        <w:tab/>
      </w:r>
      <w:r w:rsidR="00F824BF">
        <w:rPr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824BF">
        <w:rPr>
          <w:b/>
          <w:u w:val="single"/>
        </w:rPr>
        <w:instrText xml:space="preserve"> FORMTEXT </w:instrText>
      </w:r>
      <w:r w:rsidR="00F824BF">
        <w:rPr>
          <w:b/>
          <w:u w:val="single"/>
        </w:rPr>
      </w:r>
      <w:r w:rsidR="00F824BF">
        <w:rPr>
          <w:b/>
          <w:u w:val="single"/>
        </w:rPr>
        <w:fldChar w:fldCharType="separate"/>
      </w:r>
      <w:r w:rsidR="00F824BF">
        <w:rPr>
          <w:b/>
          <w:noProof/>
          <w:u w:val="single"/>
        </w:rPr>
        <w:t> </w:t>
      </w:r>
      <w:r w:rsidR="00F824BF">
        <w:rPr>
          <w:b/>
          <w:noProof/>
          <w:u w:val="single"/>
        </w:rPr>
        <w:t> </w:t>
      </w:r>
      <w:r w:rsidR="00F824BF">
        <w:rPr>
          <w:b/>
          <w:noProof/>
          <w:u w:val="single"/>
        </w:rPr>
        <w:t> </w:t>
      </w:r>
      <w:r w:rsidR="00F824BF">
        <w:rPr>
          <w:b/>
          <w:noProof/>
          <w:u w:val="single"/>
        </w:rPr>
        <w:t> </w:t>
      </w:r>
      <w:r w:rsidR="00F824BF">
        <w:rPr>
          <w:b/>
          <w:noProof/>
          <w:u w:val="single"/>
        </w:rPr>
        <w:t> </w:t>
      </w:r>
      <w:r w:rsidR="00F824BF">
        <w:rPr>
          <w:b/>
          <w:u w:val="single"/>
        </w:rPr>
        <w:fldChar w:fldCharType="end"/>
      </w:r>
      <w:bookmarkEnd w:id="4"/>
      <w:r>
        <w:rPr>
          <w:b/>
        </w:rPr>
        <w:tab/>
      </w:r>
    </w:p>
    <w:p w14:paraId="4A5D9609" w14:textId="1273D813" w:rsidR="004E07EA" w:rsidRDefault="00BE5551" w:rsidP="00F824BF">
      <w:pPr>
        <w:tabs>
          <w:tab w:val="left" w:pos="6379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24BF">
        <w:rPr>
          <w:b/>
        </w:rPr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</w:p>
    <w:p w14:paraId="0351C5B8" w14:textId="726A36F7" w:rsidR="00BE5551" w:rsidRDefault="00BE5551" w:rsidP="00F824BF">
      <w:pPr>
        <w:tabs>
          <w:tab w:val="left" w:pos="6379"/>
        </w:tabs>
        <w:rPr>
          <w:b/>
        </w:rPr>
      </w:pPr>
      <w:r>
        <w:rPr>
          <w:b/>
        </w:rPr>
        <w:t>Will you be taking the motorhome outside of the UK</w:t>
      </w:r>
      <w:r w:rsidR="006F1A13">
        <w:rPr>
          <w:b/>
        </w:rPr>
        <w:t>?</w:t>
      </w:r>
      <w:r>
        <w:rPr>
          <w:b/>
        </w:rPr>
        <w:t xml:space="preserve"> </w:t>
      </w:r>
      <w:r>
        <w:rPr>
          <w:b/>
        </w:rPr>
        <w:tab/>
      </w:r>
      <w:r w:rsidR="00FC733D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FC733D">
        <w:rPr>
          <w:b/>
        </w:rPr>
        <w:instrText xml:space="preserve"> FORMCHECKBOX </w:instrText>
      </w:r>
      <w:r w:rsidR="0064288B">
        <w:rPr>
          <w:b/>
        </w:rPr>
      </w:r>
      <w:r w:rsidR="0064288B">
        <w:rPr>
          <w:b/>
        </w:rPr>
        <w:fldChar w:fldCharType="separate"/>
      </w:r>
      <w:r w:rsidR="00FC733D">
        <w:rPr>
          <w:b/>
        </w:rPr>
        <w:fldChar w:fldCharType="end"/>
      </w:r>
      <w:bookmarkEnd w:id="5"/>
      <w:r>
        <w:rPr>
          <w:b/>
        </w:rPr>
        <w:tab/>
      </w:r>
      <w:r>
        <w:rPr>
          <w:b/>
        </w:rPr>
        <w:tab/>
      </w:r>
      <w:r w:rsidR="00044B78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044B78">
        <w:rPr>
          <w:b/>
        </w:rPr>
        <w:instrText xml:space="preserve"> FORMCHECKBOX </w:instrText>
      </w:r>
      <w:r w:rsidR="0064288B">
        <w:rPr>
          <w:b/>
        </w:rPr>
      </w:r>
      <w:r w:rsidR="0064288B">
        <w:rPr>
          <w:b/>
        </w:rPr>
        <w:fldChar w:fldCharType="separate"/>
      </w:r>
      <w:r w:rsidR="00044B78">
        <w:rPr>
          <w:b/>
        </w:rPr>
        <w:fldChar w:fldCharType="end"/>
      </w:r>
      <w:bookmarkEnd w:id="6"/>
    </w:p>
    <w:p w14:paraId="731ACD47" w14:textId="6431DF72" w:rsidR="00BE5551" w:rsidRDefault="006F1A13" w:rsidP="00044B78">
      <w:pPr>
        <w:tabs>
          <w:tab w:val="left" w:pos="6379"/>
          <w:tab w:val="left" w:pos="7797"/>
        </w:tabs>
        <w:rPr>
          <w:b/>
        </w:rPr>
      </w:pPr>
      <w:r>
        <w:rPr>
          <w:b/>
        </w:rPr>
        <w:tab/>
      </w:r>
      <w:r w:rsidR="00BE5551">
        <w:rPr>
          <w:b/>
        </w:rPr>
        <w:t>Adults</w:t>
      </w:r>
      <w:r w:rsidR="00BE5551">
        <w:rPr>
          <w:b/>
        </w:rPr>
        <w:tab/>
        <w:t>Children</w:t>
      </w:r>
    </w:p>
    <w:p w14:paraId="664207CA" w14:textId="664E4820" w:rsidR="00BE5551" w:rsidRDefault="00BE5551" w:rsidP="00044B78">
      <w:pPr>
        <w:tabs>
          <w:tab w:val="left" w:pos="6379"/>
          <w:tab w:val="left" w:pos="7938"/>
        </w:tabs>
        <w:rPr>
          <w:b/>
        </w:rPr>
      </w:pPr>
      <w:r>
        <w:rPr>
          <w:b/>
        </w:rPr>
        <w:t>How many guests will be travelling</w:t>
      </w:r>
      <w:r w:rsidR="006F1A13">
        <w:rPr>
          <w:b/>
        </w:rPr>
        <w:t>?</w:t>
      </w:r>
      <w:r>
        <w:rPr>
          <w:b/>
        </w:rPr>
        <w:t xml:space="preserve"> </w:t>
      </w:r>
      <w:r w:rsidR="00553846">
        <w:rPr>
          <w:b/>
        </w:rPr>
        <w:tab/>
      </w:r>
      <w:r w:rsidR="00044B78" w:rsidRPr="00044B78">
        <w:rPr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44B78" w:rsidRPr="00044B78">
        <w:rPr>
          <w:b/>
          <w:u w:val="single"/>
        </w:rPr>
        <w:instrText xml:space="preserve"> FORMTEXT </w:instrText>
      </w:r>
      <w:r w:rsidR="00044B78" w:rsidRPr="00044B78">
        <w:rPr>
          <w:b/>
          <w:u w:val="single"/>
        </w:rPr>
      </w:r>
      <w:r w:rsidR="00044B78" w:rsidRPr="00044B78">
        <w:rPr>
          <w:b/>
          <w:u w:val="single"/>
        </w:rPr>
        <w:fldChar w:fldCharType="separate"/>
      </w:r>
      <w:r w:rsidR="00044B78" w:rsidRPr="00044B78">
        <w:rPr>
          <w:b/>
          <w:noProof/>
          <w:u w:val="single"/>
        </w:rPr>
        <w:t> </w:t>
      </w:r>
      <w:r w:rsidR="00044B78" w:rsidRPr="00044B78">
        <w:rPr>
          <w:b/>
          <w:noProof/>
          <w:u w:val="single"/>
        </w:rPr>
        <w:t> </w:t>
      </w:r>
      <w:r w:rsidR="00044B78" w:rsidRPr="00044B78">
        <w:rPr>
          <w:b/>
          <w:noProof/>
          <w:u w:val="single"/>
        </w:rPr>
        <w:t> </w:t>
      </w:r>
      <w:r w:rsidR="00044B78" w:rsidRPr="00044B78">
        <w:rPr>
          <w:b/>
          <w:noProof/>
          <w:u w:val="single"/>
        </w:rPr>
        <w:t> </w:t>
      </w:r>
      <w:r w:rsidR="00044B78" w:rsidRPr="00044B78">
        <w:rPr>
          <w:b/>
          <w:noProof/>
          <w:u w:val="single"/>
        </w:rPr>
        <w:t> </w:t>
      </w:r>
      <w:r w:rsidR="00044B78" w:rsidRPr="00044B78">
        <w:rPr>
          <w:b/>
          <w:u w:val="single"/>
        </w:rPr>
        <w:fldChar w:fldCharType="end"/>
      </w:r>
      <w:bookmarkEnd w:id="7"/>
      <w:r>
        <w:rPr>
          <w:b/>
        </w:rPr>
        <w:tab/>
      </w:r>
      <w:r w:rsidR="00044B78" w:rsidRPr="00044B78">
        <w:rPr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44B78" w:rsidRPr="00044B78">
        <w:rPr>
          <w:b/>
          <w:u w:val="single"/>
        </w:rPr>
        <w:instrText xml:space="preserve"> FORMTEXT </w:instrText>
      </w:r>
      <w:r w:rsidR="00044B78" w:rsidRPr="00044B78">
        <w:rPr>
          <w:b/>
          <w:u w:val="single"/>
        </w:rPr>
      </w:r>
      <w:r w:rsidR="00044B78" w:rsidRPr="00044B78">
        <w:rPr>
          <w:b/>
          <w:u w:val="single"/>
        </w:rPr>
        <w:fldChar w:fldCharType="separate"/>
      </w:r>
      <w:r w:rsidR="00044B78" w:rsidRPr="00044B78">
        <w:rPr>
          <w:b/>
          <w:noProof/>
          <w:u w:val="single"/>
        </w:rPr>
        <w:t> </w:t>
      </w:r>
      <w:r w:rsidR="00044B78" w:rsidRPr="00044B78">
        <w:rPr>
          <w:b/>
          <w:noProof/>
          <w:u w:val="single"/>
        </w:rPr>
        <w:t> </w:t>
      </w:r>
      <w:r w:rsidR="00044B78" w:rsidRPr="00044B78">
        <w:rPr>
          <w:b/>
          <w:noProof/>
          <w:u w:val="single"/>
        </w:rPr>
        <w:t> </w:t>
      </w:r>
      <w:r w:rsidR="00044B78" w:rsidRPr="00044B78">
        <w:rPr>
          <w:b/>
          <w:noProof/>
          <w:u w:val="single"/>
        </w:rPr>
        <w:t> </w:t>
      </w:r>
      <w:r w:rsidR="00044B78" w:rsidRPr="00044B78">
        <w:rPr>
          <w:b/>
          <w:noProof/>
          <w:u w:val="single"/>
        </w:rPr>
        <w:t> </w:t>
      </w:r>
      <w:r w:rsidR="00044B78" w:rsidRPr="00044B78">
        <w:rPr>
          <w:b/>
          <w:u w:val="single"/>
        </w:rPr>
        <w:fldChar w:fldCharType="end"/>
      </w:r>
      <w:bookmarkEnd w:id="8"/>
      <w:r w:rsidR="00553846">
        <w:rPr>
          <w:b/>
        </w:rPr>
        <w:tab/>
      </w:r>
    </w:p>
    <w:p w14:paraId="0E31CFFD" w14:textId="2610FBC3" w:rsidR="004E07EA" w:rsidRDefault="004E07EA" w:rsidP="00044B78">
      <w:pPr>
        <w:tabs>
          <w:tab w:val="left" w:pos="6379"/>
        </w:tabs>
        <w:rPr>
          <w:b/>
        </w:rPr>
      </w:pP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14:paraId="2804DD33" w14:textId="16C05A34" w:rsidR="00BE5551" w:rsidRDefault="00BE5551" w:rsidP="00044B78">
      <w:pPr>
        <w:tabs>
          <w:tab w:val="left" w:pos="6379"/>
          <w:tab w:val="left" w:pos="7938"/>
        </w:tabs>
        <w:rPr>
          <w:b/>
        </w:rPr>
      </w:pPr>
      <w:r>
        <w:rPr>
          <w:b/>
        </w:rPr>
        <w:t>Will you be taking pets</w:t>
      </w:r>
      <w:r w:rsidR="006F1A13">
        <w:rPr>
          <w:b/>
        </w:rPr>
        <w:t>?</w:t>
      </w:r>
      <w:r>
        <w:rPr>
          <w:b/>
        </w:rPr>
        <w:tab/>
      </w:r>
      <w:r w:rsidR="00044B78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044B78">
        <w:rPr>
          <w:b/>
        </w:rPr>
        <w:instrText xml:space="preserve"> FORMCHECKBOX </w:instrText>
      </w:r>
      <w:r w:rsidR="0064288B">
        <w:rPr>
          <w:b/>
        </w:rPr>
      </w:r>
      <w:r w:rsidR="0064288B">
        <w:rPr>
          <w:b/>
        </w:rPr>
        <w:fldChar w:fldCharType="separate"/>
      </w:r>
      <w:r w:rsidR="00044B78">
        <w:rPr>
          <w:b/>
        </w:rPr>
        <w:fldChar w:fldCharType="end"/>
      </w:r>
      <w:bookmarkEnd w:id="9"/>
      <w:r w:rsidR="00044B78">
        <w:rPr>
          <w:b/>
        </w:rPr>
        <w:tab/>
      </w:r>
      <w:r w:rsidR="00044B78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044B78">
        <w:rPr>
          <w:b/>
        </w:rPr>
        <w:instrText xml:space="preserve"> FORMCHECKBOX </w:instrText>
      </w:r>
      <w:r w:rsidR="0064288B">
        <w:rPr>
          <w:b/>
        </w:rPr>
      </w:r>
      <w:r w:rsidR="0064288B">
        <w:rPr>
          <w:b/>
        </w:rPr>
        <w:fldChar w:fldCharType="separate"/>
      </w:r>
      <w:r w:rsidR="00044B78">
        <w:rPr>
          <w:b/>
        </w:rPr>
        <w:fldChar w:fldCharType="end"/>
      </w:r>
      <w:bookmarkEnd w:id="10"/>
    </w:p>
    <w:p w14:paraId="5DA6C185" w14:textId="77777777" w:rsidR="00BE5551" w:rsidRDefault="00BE5551" w:rsidP="00BE5551">
      <w:pPr>
        <w:rPr>
          <w:b/>
        </w:rPr>
      </w:pPr>
    </w:p>
    <w:p w14:paraId="615AFCE8" w14:textId="77777777" w:rsidR="00BE5551" w:rsidRPr="00BE5551" w:rsidRDefault="006F1A13" w:rsidP="00BE555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Additional </w:t>
      </w:r>
      <w:r w:rsidR="00BE5551" w:rsidRPr="00BE5551">
        <w:rPr>
          <w:b/>
          <w:sz w:val="26"/>
          <w:szCs w:val="26"/>
          <w:u w:val="single"/>
        </w:rPr>
        <w:t>Extras</w:t>
      </w:r>
    </w:p>
    <w:p w14:paraId="7AA53834" w14:textId="77777777" w:rsidR="00BE5551" w:rsidRDefault="00BE5551" w:rsidP="00BE5551">
      <w:pPr>
        <w:pStyle w:val="NoSpacing"/>
      </w:pPr>
      <w:r>
        <w:t>3 mtr x 4 mtr awning</w:t>
      </w:r>
    </w:p>
    <w:p w14:paraId="2F6A209F" w14:textId="77777777" w:rsidR="00BE5551" w:rsidRDefault="00BE5551" w:rsidP="00BE5551">
      <w:pPr>
        <w:pStyle w:val="NoSpacing"/>
      </w:pPr>
      <w:r>
        <w:t>Including</w:t>
      </w:r>
      <w:r w:rsidR="006F1A13">
        <w:t>:-</w:t>
      </w:r>
    </w:p>
    <w:p w14:paraId="157245D0" w14:textId="77777777" w:rsidR="00BE5551" w:rsidRDefault="00BE5551" w:rsidP="006F1A13">
      <w:pPr>
        <w:pStyle w:val="NoSpacing"/>
        <w:ind w:left="720"/>
      </w:pPr>
      <w:r>
        <w:t xml:space="preserve"> large folding able</w:t>
      </w:r>
    </w:p>
    <w:p w14:paraId="5BECEC11" w14:textId="77777777" w:rsidR="00BE5551" w:rsidRDefault="00BE5551" w:rsidP="006F1A13">
      <w:pPr>
        <w:pStyle w:val="NoSpacing"/>
        <w:ind w:left="720"/>
      </w:pPr>
      <w:r>
        <w:t>4 chairs</w:t>
      </w:r>
    </w:p>
    <w:p w14:paraId="2B292829" w14:textId="77777777" w:rsidR="00BE5551" w:rsidRDefault="00BE5551" w:rsidP="006F1A13">
      <w:pPr>
        <w:pStyle w:val="NoSpacing"/>
        <w:ind w:left="720"/>
      </w:pPr>
      <w:r>
        <w:t>2 easy camping chairs</w:t>
      </w:r>
    </w:p>
    <w:p w14:paraId="64F67A85" w14:textId="0AD42F15" w:rsidR="004E07EA" w:rsidRDefault="004E07EA" w:rsidP="00044B78">
      <w:pPr>
        <w:tabs>
          <w:tab w:val="left" w:pos="6379"/>
          <w:tab w:val="left" w:pos="7938"/>
        </w:tabs>
        <w:rPr>
          <w:b/>
        </w:rPr>
      </w:pPr>
      <w:r>
        <w:rPr>
          <w:b/>
        </w:rPr>
        <w:tab/>
        <w:t>Yes</w:t>
      </w:r>
      <w:r>
        <w:rPr>
          <w:b/>
        </w:rPr>
        <w:tab/>
        <w:t>No</w:t>
      </w:r>
    </w:p>
    <w:p w14:paraId="5EC7210C" w14:textId="7AD237C7" w:rsidR="00BE5551" w:rsidRDefault="00BE5551" w:rsidP="005409F8">
      <w:pPr>
        <w:pStyle w:val="NoSpacing"/>
        <w:tabs>
          <w:tab w:val="left" w:pos="6379"/>
          <w:tab w:val="left" w:pos="7938"/>
        </w:tabs>
      </w:pPr>
      <w:r>
        <w:t>Cost per hire   £96.00</w:t>
      </w:r>
      <w:r>
        <w:tab/>
      </w:r>
      <w:r w:rsidR="005409F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5409F8">
        <w:instrText xml:space="preserve"> FORMCHECKBOX </w:instrText>
      </w:r>
      <w:r w:rsidR="0064288B">
        <w:fldChar w:fldCharType="separate"/>
      </w:r>
      <w:r w:rsidR="005409F8">
        <w:fldChar w:fldCharType="end"/>
      </w:r>
      <w:bookmarkEnd w:id="11"/>
      <w:r w:rsidR="005409F8">
        <w:tab/>
      </w:r>
      <w:r w:rsidR="005409F8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5409F8">
        <w:instrText xml:space="preserve"> FORMCHECKBOX </w:instrText>
      </w:r>
      <w:r w:rsidR="0064288B">
        <w:fldChar w:fldCharType="separate"/>
      </w:r>
      <w:r w:rsidR="005409F8">
        <w:fldChar w:fldCharType="end"/>
      </w:r>
      <w:bookmarkEnd w:id="12"/>
    </w:p>
    <w:p w14:paraId="184BB64F" w14:textId="77777777" w:rsidR="00FC26CC" w:rsidRDefault="00FC26CC" w:rsidP="00FC26C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9DAC39" w14:textId="77777777" w:rsidR="00FC26CC" w:rsidRDefault="00FC26CC" w:rsidP="00FC26CC">
      <w:pPr>
        <w:pStyle w:val="NoSpacing"/>
      </w:pPr>
    </w:p>
    <w:p w14:paraId="5AE4D109" w14:textId="77777777" w:rsidR="00B539AF" w:rsidRPr="00FC26CC" w:rsidRDefault="00FC26CC" w:rsidP="00FC26CC">
      <w:pPr>
        <w:pStyle w:val="NoSpacing"/>
        <w:ind w:left="7200" w:firstLine="720"/>
        <w:rPr>
          <w:b/>
          <w:u w:val="single"/>
        </w:rPr>
      </w:pPr>
      <w:r w:rsidRPr="00FC26CC">
        <w:rPr>
          <w:b/>
          <w:u w:val="single"/>
        </w:rPr>
        <w:t>Due</w:t>
      </w:r>
    </w:p>
    <w:p w14:paraId="1734274E" w14:textId="59263816" w:rsidR="006F1A13" w:rsidRDefault="006F1A13" w:rsidP="005409F8">
      <w:pPr>
        <w:tabs>
          <w:tab w:val="left" w:pos="3402"/>
          <w:tab w:val="left" w:pos="5670"/>
        </w:tabs>
      </w:pPr>
      <w:r>
        <w:t>Cost of Hire</w:t>
      </w:r>
      <w:r w:rsidR="00442451">
        <w:t>, ex</w:t>
      </w:r>
      <w:r w:rsidR="006B4C33">
        <w:t>c</w:t>
      </w:r>
      <w:r w:rsidR="00442451">
        <w:t>l</w:t>
      </w:r>
      <w:r w:rsidR="006B4C33">
        <w:t xml:space="preserve"> extras:                 </w:t>
      </w:r>
      <w:r w:rsidR="00FC26CC">
        <w:t>£</w:t>
      </w:r>
      <w:r w:rsidR="005409F8">
        <w:t xml:space="preserve"> </w:t>
      </w:r>
      <w:r w:rsidR="005409F8" w:rsidRPr="00D63B14">
        <w:rPr>
          <w:b/>
          <w:bC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5409F8" w:rsidRPr="00D63B14">
        <w:rPr>
          <w:b/>
          <w:bCs/>
          <w:u w:val="single"/>
        </w:rPr>
        <w:instrText xml:space="preserve"> FORMTEXT </w:instrText>
      </w:r>
      <w:r w:rsidR="005409F8" w:rsidRPr="00D63B14">
        <w:rPr>
          <w:b/>
          <w:bCs/>
          <w:u w:val="single"/>
        </w:rPr>
      </w:r>
      <w:r w:rsidR="005409F8" w:rsidRPr="00D63B14">
        <w:rPr>
          <w:b/>
          <w:bCs/>
          <w:u w:val="single"/>
        </w:rPr>
        <w:fldChar w:fldCharType="separate"/>
      </w:r>
      <w:r w:rsidR="005409F8" w:rsidRPr="00D63B14">
        <w:rPr>
          <w:b/>
          <w:bCs/>
          <w:noProof/>
          <w:u w:val="single"/>
        </w:rPr>
        <w:t> </w:t>
      </w:r>
      <w:r w:rsidR="005409F8" w:rsidRPr="00D63B14">
        <w:rPr>
          <w:b/>
          <w:bCs/>
          <w:noProof/>
          <w:u w:val="single"/>
        </w:rPr>
        <w:t> </w:t>
      </w:r>
      <w:r w:rsidR="005409F8" w:rsidRPr="00D63B14">
        <w:rPr>
          <w:b/>
          <w:bCs/>
          <w:noProof/>
          <w:u w:val="single"/>
        </w:rPr>
        <w:t> </w:t>
      </w:r>
      <w:r w:rsidR="005409F8" w:rsidRPr="00D63B14">
        <w:rPr>
          <w:b/>
          <w:bCs/>
          <w:noProof/>
          <w:u w:val="single"/>
        </w:rPr>
        <w:t> </w:t>
      </w:r>
      <w:r w:rsidR="005409F8" w:rsidRPr="00D63B14">
        <w:rPr>
          <w:b/>
          <w:bCs/>
          <w:noProof/>
          <w:u w:val="single"/>
        </w:rPr>
        <w:t> </w:t>
      </w:r>
      <w:r w:rsidR="005409F8" w:rsidRPr="00D63B14">
        <w:rPr>
          <w:b/>
          <w:bCs/>
          <w:u w:val="single"/>
        </w:rPr>
        <w:fldChar w:fldCharType="end"/>
      </w:r>
      <w:bookmarkEnd w:id="13"/>
      <w:r w:rsidR="00FC26CC">
        <w:tab/>
      </w:r>
      <w:r w:rsidR="00A02553">
        <w:t>(+ any extras)</w:t>
      </w:r>
    </w:p>
    <w:p w14:paraId="46D4976E" w14:textId="20051B66" w:rsidR="006F1A13" w:rsidRDefault="006F1A13" w:rsidP="001F662A">
      <w:pPr>
        <w:tabs>
          <w:tab w:val="left" w:pos="3402"/>
          <w:tab w:val="left" w:pos="7371"/>
        </w:tabs>
      </w:pPr>
      <w:r>
        <w:t>Deposit</w:t>
      </w:r>
      <w:r w:rsidR="00D3510C">
        <w:t xml:space="preserve"> (25%)</w:t>
      </w:r>
      <w:r w:rsidR="00FC26CC">
        <w:t xml:space="preserve">:                         </w:t>
      </w:r>
      <w:r w:rsidR="00D3510C">
        <w:t xml:space="preserve"> </w:t>
      </w:r>
      <w:r w:rsidR="00FC26CC">
        <w:t xml:space="preserve">        £</w:t>
      </w:r>
      <w:r w:rsidR="005409F8">
        <w:t xml:space="preserve"> </w:t>
      </w:r>
      <w:r w:rsidR="005409F8" w:rsidRPr="00D63B14">
        <w:rPr>
          <w:b/>
          <w:b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5409F8" w:rsidRPr="00D63B14">
        <w:rPr>
          <w:b/>
          <w:bCs/>
          <w:u w:val="single"/>
        </w:rPr>
        <w:instrText xml:space="preserve"> FORMTEXT </w:instrText>
      </w:r>
      <w:r w:rsidR="005409F8" w:rsidRPr="00D63B14">
        <w:rPr>
          <w:b/>
          <w:bCs/>
          <w:u w:val="single"/>
        </w:rPr>
      </w:r>
      <w:r w:rsidR="005409F8" w:rsidRPr="00D63B14">
        <w:rPr>
          <w:b/>
          <w:bCs/>
          <w:u w:val="single"/>
        </w:rPr>
        <w:fldChar w:fldCharType="separate"/>
      </w:r>
      <w:r w:rsidR="005409F8" w:rsidRPr="00D63B14">
        <w:rPr>
          <w:b/>
          <w:bCs/>
          <w:noProof/>
          <w:u w:val="single"/>
        </w:rPr>
        <w:t> </w:t>
      </w:r>
      <w:r w:rsidR="005409F8" w:rsidRPr="00D63B14">
        <w:rPr>
          <w:b/>
          <w:bCs/>
          <w:noProof/>
          <w:u w:val="single"/>
        </w:rPr>
        <w:t> </w:t>
      </w:r>
      <w:r w:rsidR="005409F8" w:rsidRPr="00D63B14">
        <w:rPr>
          <w:b/>
          <w:bCs/>
          <w:noProof/>
          <w:u w:val="single"/>
        </w:rPr>
        <w:t> </w:t>
      </w:r>
      <w:r w:rsidR="005409F8" w:rsidRPr="00D63B14">
        <w:rPr>
          <w:b/>
          <w:bCs/>
          <w:noProof/>
          <w:u w:val="single"/>
        </w:rPr>
        <w:t> </w:t>
      </w:r>
      <w:r w:rsidR="005409F8" w:rsidRPr="00D63B14">
        <w:rPr>
          <w:b/>
          <w:bCs/>
          <w:noProof/>
          <w:u w:val="single"/>
        </w:rPr>
        <w:t> </w:t>
      </w:r>
      <w:r w:rsidR="005409F8" w:rsidRPr="00D63B14">
        <w:rPr>
          <w:b/>
          <w:bCs/>
          <w:u w:val="single"/>
        </w:rPr>
        <w:fldChar w:fldCharType="end"/>
      </w:r>
      <w:bookmarkEnd w:id="14"/>
      <w:r w:rsidR="001F662A">
        <w:tab/>
      </w:r>
      <w:r w:rsidR="00D3510C">
        <w:t>to secure booking</w:t>
      </w:r>
      <w:r w:rsidR="00FC26CC">
        <w:t xml:space="preserve">   </w:t>
      </w:r>
    </w:p>
    <w:p w14:paraId="64C2245C" w14:textId="07818083" w:rsidR="006F1A13" w:rsidRDefault="006F1A13" w:rsidP="00A02553">
      <w:pPr>
        <w:tabs>
          <w:tab w:val="left" w:pos="3402"/>
          <w:tab w:val="left" w:pos="5670"/>
          <w:tab w:val="left" w:pos="7371"/>
        </w:tabs>
      </w:pPr>
      <w:r>
        <w:t>Balance</w:t>
      </w:r>
      <w:r w:rsidR="00FC26CC">
        <w:t>:                                             £</w:t>
      </w:r>
      <w:r w:rsidR="005409F8">
        <w:t xml:space="preserve"> </w:t>
      </w:r>
      <w:r w:rsidR="005409F8" w:rsidRPr="00D63B14">
        <w:rPr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5409F8" w:rsidRPr="00D63B14">
        <w:rPr>
          <w:b/>
          <w:bCs/>
          <w:u w:val="single"/>
        </w:rPr>
        <w:instrText xml:space="preserve"> FORMTEXT </w:instrText>
      </w:r>
      <w:r w:rsidR="005409F8" w:rsidRPr="00D63B14">
        <w:rPr>
          <w:b/>
          <w:bCs/>
          <w:u w:val="single"/>
        </w:rPr>
      </w:r>
      <w:r w:rsidR="005409F8" w:rsidRPr="00D63B14">
        <w:rPr>
          <w:b/>
          <w:bCs/>
          <w:u w:val="single"/>
        </w:rPr>
        <w:fldChar w:fldCharType="separate"/>
      </w:r>
      <w:r w:rsidR="005409F8" w:rsidRPr="00D63B14">
        <w:rPr>
          <w:b/>
          <w:bCs/>
          <w:noProof/>
          <w:u w:val="single"/>
        </w:rPr>
        <w:t> </w:t>
      </w:r>
      <w:r w:rsidR="005409F8" w:rsidRPr="00D63B14">
        <w:rPr>
          <w:b/>
          <w:bCs/>
          <w:noProof/>
          <w:u w:val="single"/>
        </w:rPr>
        <w:t> </w:t>
      </w:r>
      <w:r w:rsidR="005409F8" w:rsidRPr="00D63B14">
        <w:rPr>
          <w:b/>
          <w:bCs/>
          <w:noProof/>
          <w:u w:val="single"/>
        </w:rPr>
        <w:t> </w:t>
      </w:r>
      <w:r w:rsidR="005409F8" w:rsidRPr="00D63B14">
        <w:rPr>
          <w:b/>
          <w:bCs/>
          <w:noProof/>
          <w:u w:val="single"/>
        </w:rPr>
        <w:t> </w:t>
      </w:r>
      <w:r w:rsidR="005409F8" w:rsidRPr="00D63B14">
        <w:rPr>
          <w:b/>
          <w:bCs/>
          <w:noProof/>
          <w:u w:val="single"/>
        </w:rPr>
        <w:t> </w:t>
      </w:r>
      <w:r w:rsidR="005409F8" w:rsidRPr="00D63B14">
        <w:rPr>
          <w:b/>
          <w:bCs/>
          <w:u w:val="single"/>
        </w:rPr>
        <w:fldChar w:fldCharType="end"/>
      </w:r>
      <w:bookmarkEnd w:id="15"/>
      <w:r w:rsidR="00A02553">
        <w:tab/>
        <w:t>(+ any extras)</w:t>
      </w:r>
      <w:r w:rsidR="001F662A">
        <w:tab/>
      </w:r>
      <w:r w:rsidR="00FC26CC">
        <w:t>4 weeks before collection</w:t>
      </w:r>
    </w:p>
    <w:p w14:paraId="06F9CF9E" w14:textId="77777777" w:rsidR="00FC26CC" w:rsidRDefault="00FC26CC"/>
    <w:p w14:paraId="389E8CFB" w14:textId="77777777" w:rsidR="006F1A13" w:rsidRPr="0087438D" w:rsidRDefault="006F1A13">
      <w:pPr>
        <w:rPr>
          <w:b/>
          <w:color w:val="FF0000"/>
        </w:rPr>
      </w:pPr>
      <w:r w:rsidRPr="0087438D">
        <w:rPr>
          <w:b/>
          <w:color w:val="FF0000"/>
        </w:rPr>
        <w:t xml:space="preserve">A Security Deposit of £1,000 will be charged against your credit card on collection of the Motorhome &amp; refunded </w:t>
      </w:r>
      <w:r w:rsidR="00FC26CC" w:rsidRPr="0087438D">
        <w:rPr>
          <w:b/>
          <w:color w:val="FF0000"/>
        </w:rPr>
        <w:t xml:space="preserve">as long as it is returned as set out in </w:t>
      </w:r>
      <w:r w:rsidRPr="0087438D">
        <w:rPr>
          <w:b/>
          <w:color w:val="FF0000"/>
        </w:rPr>
        <w:t xml:space="preserve">our terms &amp; conditions </w:t>
      </w:r>
    </w:p>
    <w:p w14:paraId="359355F2" w14:textId="77777777" w:rsidR="00B539AF" w:rsidRDefault="00BE5551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276F22A0" wp14:editId="6D901276">
            <wp:simplePos x="0" y="0"/>
            <wp:positionH relativeFrom="column">
              <wp:posOffset>46355</wp:posOffset>
            </wp:positionH>
            <wp:positionV relativeFrom="paragraph">
              <wp:posOffset>121432</wp:posOffset>
            </wp:positionV>
            <wp:extent cx="1771650" cy="1352550"/>
            <wp:effectExtent l="0" t="0" r="0" b="0"/>
            <wp:wrapNone/>
            <wp:docPr id="5" name="Picture 1" descr="F:\Tax accounts\Motorhome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ax accounts\Motorhome\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4961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615"/>
        <w:gridCol w:w="2456"/>
      </w:tblGrid>
      <w:tr w:rsidR="00BE5551" w14:paraId="317CC2A0" w14:textId="77777777" w:rsidTr="009723EE">
        <w:tc>
          <w:tcPr>
            <w:tcW w:w="1890" w:type="dxa"/>
            <w:tcBorders>
              <w:right w:val="single" w:sz="4" w:space="0" w:color="auto"/>
            </w:tcBorders>
          </w:tcPr>
          <w:p w14:paraId="7054F9CE" w14:textId="77777777" w:rsidR="00BE5551" w:rsidRPr="00943A15" w:rsidRDefault="00BE5551" w:rsidP="00972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Watersheddings W</w:t>
            </w:r>
            <w:r w:rsidRPr="00943A15">
              <w:rPr>
                <w:sz w:val="16"/>
                <w:szCs w:val="16"/>
              </w:rPr>
              <w:t xml:space="preserve">ay      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</w:tcPr>
          <w:p w14:paraId="07004C53" w14:textId="77777777" w:rsidR="00BE5551" w:rsidRPr="00943A15" w:rsidRDefault="00BE5551" w:rsidP="009723EE">
            <w:pPr>
              <w:rPr>
                <w:sz w:val="16"/>
                <w:szCs w:val="16"/>
              </w:rPr>
            </w:pPr>
            <w:r w:rsidRPr="00943A15">
              <w:rPr>
                <w:sz w:val="16"/>
                <w:szCs w:val="16"/>
              </w:rPr>
              <w:t>www.flecksmotorhomehire.co.uk</w:t>
            </w:r>
          </w:p>
        </w:tc>
      </w:tr>
      <w:tr w:rsidR="00BE5551" w14:paraId="1E082EE7" w14:textId="77777777" w:rsidTr="009723EE">
        <w:tc>
          <w:tcPr>
            <w:tcW w:w="1890" w:type="dxa"/>
            <w:tcBorders>
              <w:right w:val="single" w:sz="4" w:space="0" w:color="auto"/>
            </w:tcBorders>
          </w:tcPr>
          <w:p w14:paraId="1A434FFD" w14:textId="77777777" w:rsidR="00BE5551" w:rsidRPr="00943A15" w:rsidRDefault="00BE5551" w:rsidP="009723EE">
            <w:pPr>
              <w:rPr>
                <w:sz w:val="16"/>
                <w:szCs w:val="16"/>
              </w:rPr>
            </w:pPr>
            <w:r w:rsidRPr="00943A15">
              <w:rPr>
                <w:sz w:val="16"/>
                <w:szCs w:val="16"/>
              </w:rPr>
              <w:t>Oldham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14:paraId="23606AEA" w14:textId="77777777" w:rsidR="00BE5551" w:rsidRPr="00943A15" w:rsidRDefault="00BE5551" w:rsidP="00972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</w:p>
        </w:tc>
        <w:tc>
          <w:tcPr>
            <w:tcW w:w="2456" w:type="dxa"/>
          </w:tcPr>
          <w:p w14:paraId="44F249DB" w14:textId="77777777" w:rsidR="00BE5551" w:rsidRPr="00943A15" w:rsidRDefault="00BE5551" w:rsidP="009723EE">
            <w:pPr>
              <w:rPr>
                <w:sz w:val="16"/>
                <w:szCs w:val="16"/>
              </w:rPr>
            </w:pPr>
            <w:r w:rsidRPr="00943A15">
              <w:rPr>
                <w:sz w:val="16"/>
                <w:szCs w:val="16"/>
              </w:rPr>
              <w:t>fleck_fleck@yahoo.co.uk</w:t>
            </w:r>
          </w:p>
        </w:tc>
      </w:tr>
      <w:tr w:rsidR="00BE5551" w14:paraId="3BAC0898" w14:textId="77777777" w:rsidTr="009723EE">
        <w:tc>
          <w:tcPr>
            <w:tcW w:w="1890" w:type="dxa"/>
            <w:tcBorders>
              <w:right w:val="single" w:sz="4" w:space="0" w:color="auto"/>
            </w:tcBorders>
          </w:tcPr>
          <w:p w14:paraId="3AFC0D50" w14:textId="77777777" w:rsidR="00BE5551" w:rsidRPr="00943A15" w:rsidRDefault="00BE5551" w:rsidP="009723EE">
            <w:pPr>
              <w:rPr>
                <w:sz w:val="16"/>
                <w:szCs w:val="16"/>
              </w:rPr>
            </w:pPr>
            <w:r w:rsidRPr="00943A15">
              <w:rPr>
                <w:sz w:val="16"/>
                <w:szCs w:val="16"/>
              </w:rPr>
              <w:t xml:space="preserve">Greater Manchester          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14:paraId="72979525" w14:textId="77777777" w:rsidR="00BE5551" w:rsidRPr="00943A15" w:rsidRDefault="00BE5551" w:rsidP="009723EE">
            <w:pPr>
              <w:rPr>
                <w:sz w:val="16"/>
                <w:szCs w:val="16"/>
              </w:rPr>
            </w:pPr>
            <w:r w:rsidRPr="00943A15">
              <w:rPr>
                <w:sz w:val="16"/>
                <w:szCs w:val="16"/>
              </w:rPr>
              <w:t xml:space="preserve">Tel: </w:t>
            </w:r>
          </w:p>
        </w:tc>
        <w:tc>
          <w:tcPr>
            <w:tcW w:w="2456" w:type="dxa"/>
          </w:tcPr>
          <w:p w14:paraId="3C41998A" w14:textId="77777777" w:rsidR="00BE5551" w:rsidRPr="00943A15" w:rsidRDefault="00BE5551" w:rsidP="009723EE">
            <w:pPr>
              <w:rPr>
                <w:sz w:val="16"/>
                <w:szCs w:val="16"/>
              </w:rPr>
            </w:pPr>
            <w:r w:rsidRPr="00943A15">
              <w:rPr>
                <w:sz w:val="16"/>
                <w:szCs w:val="16"/>
              </w:rPr>
              <w:t>07889 980 502</w:t>
            </w:r>
          </w:p>
        </w:tc>
      </w:tr>
      <w:tr w:rsidR="00BE5551" w14:paraId="03521D51" w14:textId="77777777" w:rsidTr="009723EE">
        <w:tc>
          <w:tcPr>
            <w:tcW w:w="1890" w:type="dxa"/>
            <w:tcBorders>
              <w:right w:val="single" w:sz="4" w:space="0" w:color="auto"/>
            </w:tcBorders>
          </w:tcPr>
          <w:p w14:paraId="51D2714E" w14:textId="77777777" w:rsidR="00BE5551" w:rsidRPr="00943A15" w:rsidRDefault="00BE5551" w:rsidP="009723EE">
            <w:pPr>
              <w:pStyle w:val="NoSpacing"/>
              <w:rPr>
                <w:sz w:val="16"/>
                <w:szCs w:val="16"/>
              </w:rPr>
            </w:pPr>
            <w:r w:rsidRPr="00943A15">
              <w:rPr>
                <w:sz w:val="16"/>
                <w:szCs w:val="16"/>
              </w:rPr>
              <w:t>OL4 2RE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</w:tcPr>
          <w:p w14:paraId="11519F1F" w14:textId="77777777" w:rsidR="00BE5551" w:rsidRPr="00943A15" w:rsidRDefault="00BE5551" w:rsidP="009723EE">
            <w:pPr>
              <w:rPr>
                <w:sz w:val="16"/>
                <w:szCs w:val="16"/>
              </w:rPr>
            </w:pPr>
          </w:p>
        </w:tc>
      </w:tr>
    </w:tbl>
    <w:p w14:paraId="003B509F" w14:textId="77777777" w:rsidR="00B539AF" w:rsidRDefault="00B539AF"/>
    <w:p w14:paraId="7E908CF9" w14:textId="77777777" w:rsidR="00B539AF" w:rsidRDefault="001F662A" w:rsidP="00BE555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Pr="001F662A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</w:t>
      </w:r>
      <w:r w:rsidR="00BE5551">
        <w:rPr>
          <w:b/>
          <w:sz w:val="32"/>
          <w:szCs w:val="32"/>
          <w:u w:val="single"/>
        </w:rPr>
        <w:t>Driver Details</w:t>
      </w:r>
    </w:p>
    <w:p w14:paraId="0A7D198D" w14:textId="60C3D647" w:rsidR="004E07EA" w:rsidRPr="004E07EA" w:rsidRDefault="004E07EA" w:rsidP="004E07EA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7EA">
        <w:rPr>
          <w:b/>
        </w:rPr>
        <w:t>Yes</w:t>
      </w:r>
      <w:r w:rsidRPr="004E07EA">
        <w:rPr>
          <w:b/>
        </w:rPr>
        <w:tab/>
      </w:r>
      <w:r w:rsidRPr="004E07EA">
        <w:rPr>
          <w:b/>
        </w:rPr>
        <w:tab/>
        <w:t>No</w:t>
      </w:r>
    </w:p>
    <w:p w14:paraId="6FAF3C25" w14:textId="79FD6BB4" w:rsidR="00D63B14" w:rsidRDefault="00BE5551" w:rsidP="005409F8">
      <w:pPr>
        <w:pStyle w:val="NoSpacing"/>
        <w:tabs>
          <w:tab w:val="left" w:pos="6521"/>
          <w:tab w:val="left" w:pos="7938"/>
        </w:tabs>
      </w:pPr>
      <w:r>
        <w:t xml:space="preserve">Are you a UK citizen? </w:t>
      </w:r>
      <w:r>
        <w:tab/>
      </w:r>
      <w:r w:rsidR="005409F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5409F8">
        <w:instrText xml:space="preserve"> FORMCHECKBOX </w:instrText>
      </w:r>
      <w:r w:rsidR="0064288B">
        <w:fldChar w:fldCharType="separate"/>
      </w:r>
      <w:r w:rsidR="005409F8">
        <w:fldChar w:fldCharType="end"/>
      </w:r>
      <w:bookmarkEnd w:id="16"/>
      <w:r w:rsidR="005409F8">
        <w:tab/>
      </w:r>
      <w:r w:rsidR="005409F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="005409F8">
        <w:instrText xml:space="preserve"> FORMCHECKBOX </w:instrText>
      </w:r>
      <w:r w:rsidR="0064288B">
        <w:fldChar w:fldCharType="separate"/>
      </w:r>
      <w:r w:rsidR="005409F8">
        <w:fldChar w:fldCharType="end"/>
      </w:r>
      <w:bookmarkEnd w:id="17"/>
    </w:p>
    <w:p w14:paraId="1C6F013F" w14:textId="698F8AE1" w:rsidR="00D63B14" w:rsidRDefault="00D63B14" w:rsidP="005409F8">
      <w:pPr>
        <w:pStyle w:val="NoSpacing"/>
        <w:tabs>
          <w:tab w:val="left" w:pos="6521"/>
          <w:tab w:val="left" w:pos="7938"/>
        </w:tabs>
      </w:pPr>
    </w:p>
    <w:p w14:paraId="3ADC4699" w14:textId="1110D0FD" w:rsidR="004E07EA" w:rsidRDefault="00D63B14" w:rsidP="00D63B14">
      <w:pPr>
        <w:pStyle w:val="NoSpacing"/>
        <w:tabs>
          <w:tab w:val="left" w:pos="6521"/>
          <w:tab w:val="left" w:pos="7938"/>
        </w:tabs>
        <w:rPr>
          <w:b/>
          <w:bCs/>
          <w:u w:val="single"/>
        </w:rPr>
      </w:pPr>
      <w:r>
        <w:t>Nationality</w:t>
      </w:r>
      <w:r>
        <w:tab/>
      </w:r>
      <w:r w:rsidRPr="00D63B14">
        <w:rPr>
          <w:b/>
          <w:bCs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D63B14">
        <w:rPr>
          <w:b/>
          <w:bCs/>
          <w:u w:val="single"/>
        </w:rPr>
        <w:instrText xml:space="preserve"> FORMTEXT </w:instrText>
      </w:r>
      <w:r w:rsidRPr="00D63B14">
        <w:rPr>
          <w:b/>
          <w:bCs/>
          <w:u w:val="single"/>
        </w:rPr>
      </w:r>
      <w:r w:rsidRPr="00D63B14">
        <w:rPr>
          <w:b/>
          <w:bCs/>
          <w:u w:val="single"/>
        </w:rPr>
        <w:fldChar w:fldCharType="separate"/>
      </w:r>
      <w:r w:rsidRPr="00D63B14">
        <w:rPr>
          <w:b/>
          <w:bCs/>
          <w:noProof/>
          <w:u w:val="single"/>
        </w:rPr>
        <w:t> </w:t>
      </w:r>
      <w:r w:rsidRPr="00D63B14">
        <w:rPr>
          <w:b/>
          <w:bCs/>
          <w:noProof/>
          <w:u w:val="single"/>
        </w:rPr>
        <w:t> </w:t>
      </w:r>
      <w:r w:rsidRPr="00D63B14">
        <w:rPr>
          <w:b/>
          <w:bCs/>
          <w:noProof/>
          <w:u w:val="single"/>
        </w:rPr>
        <w:t> </w:t>
      </w:r>
      <w:r w:rsidRPr="00D63B14">
        <w:rPr>
          <w:b/>
          <w:bCs/>
          <w:noProof/>
          <w:u w:val="single"/>
        </w:rPr>
        <w:t> </w:t>
      </w:r>
      <w:r w:rsidRPr="00D63B14">
        <w:rPr>
          <w:b/>
          <w:bCs/>
          <w:noProof/>
          <w:u w:val="single"/>
        </w:rPr>
        <w:t> </w:t>
      </w:r>
      <w:r w:rsidRPr="00D63B14">
        <w:rPr>
          <w:b/>
          <w:bCs/>
          <w:u w:val="single"/>
        </w:rPr>
        <w:fldChar w:fldCharType="end"/>
      </w:r>
      <w:bookmarkEnd w:id="18"/>
    </w:p>
    <w:p w14:paraId="4D2E23DF" w14:textId="77777777" w:rsidR="006D6F52" w:rsidRPr="00D63B14" w:rsidRDefault="006D6F52" w:rsidP="00D63B14">
      <w:pPr>
        <w:pStyle w:val="NoSpacing"/>
        <w:tabs>
          <w:tab w:val="left" w:pos="6521"/>
          <w:tab w:val="left" w:pos="7938"/>
        </w:tabs>
        <w:rPr>
          <w:b/>
          <w:bCs/>
          <w:u w:val="single"/>
        </w:rPr>
      </w:pPr>
    </w:p>
    <w:p w14:paraId="192D3849" w14:textId="7E22F10F" w:rsidR="006D6F52" w:rsidRDefault="004E07EA" w:rsidP="006D6F5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7EA">
        <w:rPr>
          <w:b/>
        </w:rPr>
        <w:t>Yes</w:t>
      </w:r>
      <w:r w:rsidRPr="004E07EA">
        <w:rPr>
          <w:b/>
        </w:rPr>
        <w:tab/>
      </w:r>
      <w:r w:rsidRPr="004E07EA">
        <w:rPr>
          <w:b/>
        </w:rPr>
        <w:tab/>
        <w:t>No</w:t>
      </w:r>
    </w:p>
    <w:p w14:paraId="53E8E8B4" w14:textId="0A19C1D1" w:rsidR="00BE5551" w:rsidRDefault="00BE5551" w:rsidP="000B24BF">
      <w:pPr>
        <w:pStyle w:val="NoSpacing"/>
        <w:tabs>
          <w:tab w:val="left" w:pos="6521"/>
          <w:tab w:val="left" w:pos="7938"/>
        </w:tabs>
      </w:pPr>
      <w:r>
        <w:t>Do you hold a UK Driving Licence?</w:t>
      </w:r>
      <w:r w:rsidR="000B24BF">
        <w:tab/>
      </w:r>
      <w:r w:rsidR="000B24BF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="000B24BF">
        <w:instrText xml:space="preserve"> FORMCHECKBOX </w:instrText>
      </w:r>
      <w:r w:rsidR="0064288B">
        <w:fldChar w:fldCharType="separate"/>
      </w:r>
      <w:r w:rsidR="000B24BF">
        <w:fldChar w:fldCharType="end"/>
      </w:r>
      <w:bookmarkEnd w:id="19"/>
      <w:r w:rsidR="000B24BF">
        <w:tab/>
      </w:r>
      <w:r w:rsidR="000B24BF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="000B24BF">
        <w:instrText xml:space="preserve"> FORMCHECKBOX </w:instrText>
      </w:r>
      <w:r w:rsidR="0064288B">
        <w:fldChar w:fldCharType="separate"/>
      </w:r>
      <w:r w:rsidR="000B24BF">
        <w:fldChar w:fldCharType="end"/>
      </w:r>
      <w:bookmarkEnd w:id="20"/>
    </w:p>
    <w:p w14:paraId="5041A9E1" w14:textId="77777777" w:rsidR="00BE5551" w:rsidRDefault="00BE5551" w:rsidP="004E07EA">
      <w:pPr>
        <w:pStyle w:val="NoSpacing"/>
      </w:pPr>
    </w:p>
    <w:p w14:paraId="021EFD2D" w14:textId="638E585F" w:rsidR="004E07EA" w:rsidRDefault="00BE5551" w:rsidP="005409F8">
      <w:pPr>
        <w:pStyle w:val="NoSpacing"/>
        <w:tabs>
          <w:tab w:val="left" w:pos="6521"/>
        </w:tabs>
      </w:pPr>
      <w:r>
        <w:t>How long have you held a UK Driving Licence?</w:t>
      </w:r>
      <w:r w:rsidR="005409F8">
        <w:tab/>
      </w:r>
      <w:r w:rsidR="005409F8" w:rsidRPr="00D63B14">
        <w:rPr>
          <w:b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5409F8" w:rsidRPr="00D63B14">
        <w:rPr>
          <w:b/>
          <w:bCs/>
          <w:u w:val="single"/>
        </w:rPr>
        <w:instrText xml:space="preserve"> FORMTEXT </w:instrText>
      </w:r>
      <w:r w:rsidR="005409F8" w:rsidRPr="00D63B14">
        <w:rPr>
          <w:b/>
          <w:bCs/>
          <w:u w:val="single"/>
        </w:rPr>
      </w:r>
      <w:r w:rsidR="005409F8" w:rsidRPr="00D63B14">
        <w:rPr>
          <w:b/>
          <w:bCs/>
          <w:u w:val="single"/>
        </w:rPr>
        <w:fldChar w:fldCharType="separate"/>
      </w:r>
      <w:r w:rsidR="005409F8" w:rsidRPr="00D63B14">
        <w:rPr>
          <w:b/>
          <w:bCs/>
          <w:noProof/>
          <w:u w:val="single"/>
        </w:rPr>
        <w:t> </w:t>
      </w:r>
      <w:r w:rsidR="005409F8" w:rsidRPr="00D63B14">
        <w:rPr>
          <w:b/>
          <w:bCs/>
          <w:noProof/>
          <w:u w:val="single"/>
        </w:rPr>
        <w:t> </w:t>
      </w:r>
      <w:r w:rsidR="005409F8" w:rsidRPr="00D63B14">
        <w:rPr>
          <w:b/>
          <w:bCs/>
          <w:noProof/>
          <w:u w:val="single"/>
        </w:rPr>
        <w:t> </w:t>
      </w:r>
      <w:r w:rsidR="005409F8" w:rsidRPr="00D63B14">
        <w:rPr>
          <w:b/>
          <w:bCs/>
          <w:noProof/>
          <w:u w:val="single"/>
        </w:rPr>
        <w:t> </w:t>
      </w:r>
      <w:r w:rsidR="005409F8" w:rsidRPr="00D63B14">
        <w:rPr>
          <w:b/>
          <w:bCs/>
          <w:noProof/>
          <w:u w:val="single"/>
        </w:rPr>
        <w:t> </w:t>
      </w:r>
      <w:r w:rsidR="005409F8" w:rsidRPr="00D63B14">
        <w:rPr>
          <w:b/>
          <w:bCs/>
          <w:u w:val="single"/>
        </w:rPr>
        <w:fldChar w:fldCharType="end"/>
      </w:r>
      <w:bookmarkEnd w:id="21"/>
    </w:p>
    <w:p w14:paraId="79E3520E" w14:textId="77777777" w:rsidR="003A070F" w:rsidRPr="003A070F" w:rsidRDefault="003A070F" w:rsidP="003A070F">
      <w:pPr>
        <w:pStyle w:val="NoSpacing"/>
      </w:pPr>
    </w:p>
    <w:p w14:paraId="20CFD176" w14:textId="64DECE1F" w:rsidR="004E07EA" w:rsidRPr="004E07EA" w:rsidRDefault="004E07EA" w:rsidP="004E07EA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7EA">
        <w:rPr>
          <w:b/>
        </w:rPr>
        <w:t>Yes</w:t>
      </w:r>
      <w:r w:rsidRPr="004E07EA">
        <w:rPr>
          <w:b/>
        </w:rPr>
        <w:tab/>
      </w:r>
      <w:r w:rsidRPr="004E07EA">
        <w:rPr>
          <w:b/>
        </w:rPr>
        <w:tab/>
        <w:t>No</w:t>
      </w:r>
    </w:p>
    <w:p w14:paraId="5FA35556" w14:textId="647769F5" w:rsidR="00BE5551" w:rsidRDefault="00BE5551" w:rsidP="000B24BF">
      <w:pPr>
        <w:pStyle w:val="NoSpacing"/>
        <w:tabs>
          <w:tab w:val="left" w:pos="6521"/>
          <w:tab w:val="left" w:pos="7938"/>
        </w:tabs>
      </w:pPr>
      <w:r>
        <w:t>Have you ever been refused insurance?</w:t>
      </w:r>
      <w:r w:rsidR="005409F8">
        <w:tab/>
      </w:r>
      <w:r w:rsidR="005409F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5409F8">
        <w:instrText xml:space="preserve"> FORMCHECKBOX </w:instrText>
      </w:r>
      <w:r w:rsidR="0064288B">
        <w:fldChar w:fldCharType="separate"/>
      </w:r>
      <w:r w:rsidR="005409F8">
        <w:fldChar w:fldCharType="end"/>
      </w:r>
      <w:bookmarkEnd w:id="22"/>
      <w:r w:rsidR="000B24BF">
        <w:tab/>
      </w:r>
      <w:r w:rsidR="000B24BF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0B24BF">
        <w:instrText xml:space="preserve"> FORMCHECKBOX </w:instrText>
      </w:r>
      <w:r w:rsidR="0064288B">
        <w:fldChar w:fldCharType="separate"/>
      </w:r>
      <w:r w:rsidR="000B24BF">
        <w:fldChar w:fldCharType="end"/>
      </w:r>
      <w:bookmarkEnd w:id="23"/>
    </w:p>
    <w:p w14:paraId="180DAA4C" w14:textId="77777777" w:rsidR="004E07EA" w:rsidRDefault="004E07EA" w:rsidP="00826DBA">
      <w:pPr>
        <w:tabs>
          <w:tab w:val="left" w:pos="6237"/>
        </w:tabs>
        <w:spacing w:line="240" w:lineRule="auto"/>
        <w:rPr>
          <w:b/>
        </w:rPr>
      </w:pPr>
    </w:p>
    <w:p w14:paraId="5F4AE838" w14:textId="6914E66F" w:rsidR="004E07EA" w:rsidRPr="004E07EA" w:rsidRDefault="004E07EA" w:rsidP="004E07EA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7EA">
        <w:rPr>
          <w:b/>
        </w:rPr>
        <w:t>Yes</w:t>
      </w:r>
      <w:r w:rsidRPr="004E07EA">
        <w:rPr>
          <w:b/>
        </w:rPr>
        <w:tab/>
      </w:r>
      <w:r w:rsidRPr="004E07EA">
        <w:rPr>
          <w:b/>
        </w:rPr>
        <w:tab/>
        <w:t>No</w:t>
      </w:r>
    </w:p>
    <w:p w14:paraId="57BB988A" w14:textId="1405488E" w:rsidR="00BE5551" w:rsidRDefault="00BE5551" w:rsidP="000B24BF">
      <w:pPr>
        <w:pStyle w:val="NoSpacing"/>
        <w:tabs>
          <w:tab w:val="left" w:pos="6521"/>
          <w:tab w:val="left" w:pos="7938"/>
        </w:tabs>
      </w:pPr>
      <w:r>
        <w:t>Do you have any criminal convictions past or pending?</w:t>
      </w:r>
      <w:r w:rsidR="000B24BF">
        <w:tab/>
      </w:r>
      <w:r w:rsidR="000B24B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="000B24BF">
        <w:instrText xml:space="preserve"> FORMCHECKBOX </w:instrText>
      </w:r>
      <w:r w:rsidR="0064288B">
        <w:fldChar w:fldCharType="separate"/>
      </w:r>
      <w:r w:rsidR="000B24BF">
        <w:fldChar w:fldCharType="end"/>
      </w:r>
      <w:bookmarkEnd w:id="24"/>
      <w:r w:rsidR="000B24BF">
        <w:tab/>
      </w:r>
      <w:r w:rsidR="000B24BF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="000B24BF">
        <w:instrText xml:space="preserve"> FORMCHECKBOX </w:instrText>
      </w:r>
      <w:r w:rsidR="0064288B">
        <w:fldChar w:fldCharType="separate"/>
      </w:r>
      <w:r w:rsidR="000B24BF">
        <w:fldChar w:fldCharType="end"/>
      </w:r>
      <w:bookmarkEnd w:id="25"/>
    </w:p>
    <w:p w14:paraId="52D7CB0F" w14:textId="77777777" w:rsidR="004E07EA" w:rsidRPr="004E07EA" w:rsidRDefault="004E07EA" w:rsidP="00826DBA">
      <w:pPr>
        <w:tabs>
          <w:tab w:val="left" w:pos="6237"/>
        </w:tabs>
        <w:spacing w:line="240" w:lineRule="auto"/>
      </w:pPr>
    </w:p>
    <w:p w14:paraId="3B95F1FD" w14:textId="77777777" w:rsidR="004E07EA" w:rsidRPr="004E07EA" w:rsidRDefault="004E07EA" w:rsidP="004E07EA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7EA">
        <w:rPr>
          <w:b/>
        </w:rPr>
        <w:t>Yes</w:t>
      </w:r>
      <w:r w:rsidRPr="004E07EA">
        <w:rPr>
          <w:b/>
        </w:rPr>
        <w:tab/>
      </w:r>
      <w:r w:rsidRPr="004E07EA">
        <w:rPr>
          <w:b/>
        </w:rPr>
        <w:tab/>
        <w:t>No</w:t>
      </w:r>
    </w:p>
    <w:p w14:paraId="02715433" w14:textId="4563970B" w:rsidR="00BE5551" w:rsidRPr="004E07EA" w:rsidRDefault="00BE5551" w:rsidP="000B24BF">
      <w:pPr>
        <w:pStyle w:val="NoSpacing"/>
        <w:tabs>
          <w:tab w:val="left" w:pos="6521"/>
          <w:tab w:val="left" w:pos="7938"/>
        </w:tabs>
      </w:pPr>
      <w:r w:rsidRPr="004E07EA">
        <w:t xml:space="preserve">Do you have any physical or mental defect or infirmity or suffer </w:t>
      </w:r>
      <w:r w:rsidR="000B24BF">
        <w:tab/>
      </w:r>
      <w:r w:rsidR="000B24B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="000B24BF">
        <w:instrText xml:space="preserve"> FORMCHECKBOX </w:instrText>
      </w:r>
      <w:r w:rsidR="0064288B">
        <w:fldChar w:fldCharType="separate"/>
      </w:r>
      <w:r w:rsidR="000B24BF">
        <w:fldChar w:fldCharType="end"/>
      </w:r>
      <w:bookmarkEnd w:id="26"/>
      <w:r w:rsidR="000B24BF">
        <w:tab/>
      </w:r>
      <w:r w:rsidR="000B24BF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 w:rsidR="000B24BF">
        <w:instrText xml:space="preserve"> FORMCHECKBOX </w:instrText>
      </w:r>
      <w:r w:rsidR="0064288B">
        <w:fldChar w:fldCharType="separate"/>
      </w:r>
      <w:r w:rsidR="000B24BF">
        <w:fldChar w:fldCharType="end"/>
      </w:r>
      <w:bookmarkEnd w:id="27"/>
    </w:p>
    <w:p w14:paraId="50B7E179" w14:textId="77777777" w:rsidR="004E07EA" w:rsidRDefault="00BE5551" w:rsidP="009723EE">
      <w:pPr>
        <w:pStyle w:val="NoSpacing"/>
      </w:pPr>
      <w:r>
        <w:t>from fits, diabetes, or / and heart complaint?</w:t>
      </w:r>
    </w:p>
    <w:p w14:paraId="3951BA99" w14:textId="77777777" w:rsidR="009723EE" w:rsidRPr="009723EE" w:rsidRDefault="009723EE" w:rsidP="009723EE">
      <w:pPr>
        <w:pStyle w:val="NoSpacing"/>
        <w:rPr>
          <w:b/>
          <w:sz w:val="28"/>
          <w:szCs w:val="28"/>
        </w:rPr>
      </w:pPr>
    </w:p>
    <w:p w14:paraId="0F704FAF" w14:textId="77777777" w:rsidR="004E07EA" w:rsidRPr="004E07EA" w:rsidRDefault="004E07EA" w:rsidP="004E07EA">
      <w:pPr>
        <w:pStyle w:val="NoSpacing"/>
        <w:rPr>
          <w:b/>
        </w:rPr>
      </w:pPr>
      <w:r w:rsidRPr="009723EE">
        <w:rPr>
          <w:sz w:val="28"/>
          <w:szCs w:val="28"/>
        </w:rPr>
        <w:tab/>
      </w:r>
      <w:r w:rsidRPr="009723EE">
        <w:rPr>
          <w:sz w:val="28"/>
          <w:szCs w:val="28"/>
        </w:rPr>
        <w:tab/>
      </w:r>
      <w:r w:rsidRPr="009723EE">
        <w:rPr>
          <w:sz w:val="28"/>
          <w:szCs w:val="28"/>
        </w:rPr>
        <w:tab/>
      </w:r>
      <w:r w:rsidRPr="009723EE">
        <w:rPr>
          <w:sz w:val="28"/>
          <w:szCs w:val="28"/>
        </w:rPr>
        <w:tab/>
      </w:r>
      <w:r w:rsidRPr="009723EE">
        <w:rPr>
          <w:sz w:val="28"/>
          <w:szCs w:val="28"/>
        </w:rPr>
        <w:tab/>
      </w:r>
      <w:r w:rsidRPr="009723EE">
        <w:rPr>
          <w:sz w:val="28"/>
          <w:szCs w:val="28"/>
        </w:rPr>
        <w:tab/>
      </w:r>
      <w:r w:rsidRPr="009723EE">
        <w:rPr>
          <w:sz w:val="28"/>
          <w:szCs w:val="28"/>
        </w:rPr>
        <w:tab/>
      </w:r>
      <w:r w:rsidRPr="009723EE">
        <w:rPr>
          <w:sz w:val="28"/>
          <w:szCs w:val="28"/>
        </w:rPr>
        <w:tab/>
      </w:r>
      <w:r w:rsidRPr="009723EE">
        <w:rPr>
          <w:sz w:val="28"/>
          <w:szCs w:val="28"/>
        </w:rPr>
        <w:tab/>
      </w:r>
      <w:r w:rsidRPr="004E07EA">
        <w:rPr>
          <w:b/>
        </w:rPr>
        <w:t>Yes</w:t>
      </w:r>
      <w:r w:rsidRPr="004E07EA">
        <w:rPr>
          <w:b/>
        </w:rPr>
        <w:tab/>
      </w:r>
      <w:r w:rsidRPr="004E07EA">
        <w:rPr>
          <w:b/>
        </w:rPr>
        <w:tab/>
        <w:t>No</w:t>
      </w:r>
    </w:p>
    <w:p w14:paraId="62ADA6B7" w14:textId="4BE70CE8" w:rsidR="00BE5551" w:rsidRDefault="00BE5551" w:rsidP="000B24BF">
      <w:pPr>
        <w:pStyle w:val="NoSpacing"/>
        <w:tabs>
          <w:tab w:val="left" w:pos="6521"/>
          <w:tab w:val="left" w:pos="7938"/>
        </w:tabs>
      </w:pPr>
      <w:r>
        <w:t xml:space="preserve">Have you been involved in any accidents in the last 3 </w:t>
      </w:r>
      <w:proofErr w:type="gramStart"/>
      <w:r>
        <w:t>years ?</w:t>
      </w:r>
      <w:proofErr w:type="gramEnd"/>
      <w:r w:rsidR="000B24BF">
        <w:tab/>
      </w:r>
      <w:r w:rsidR="000B24BF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 w:rsidR="000B24BF">
        <w:instrText xml:space="preserve"> FORMCHECKBOX </w:instrText>
      </w:r>
      <w:r w:rsidR="0064288B">
        <w:fldChar w:fldCharType="separate"/>
      </w:r>
      <w:r w:rsidR="000B24BF">
        <w:fldChar w:fldCharType="end"/>
      </w:r>
      <w:bookmarkEnd w:id="28"/>
      <w:r w:rsidR="000B24BF">
        <w:tab/>
      </w:r>
      <w:r w:rsidR="000B24BF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 w:rsidR="000B24BF">
        <w:instrText xml:space="preserve"> FORMCHECKBOX </w:instrText>
      </w:r>
      <w:r w:rsidR="0064288B">
        <w:fldChar w:fldCharType="separate"/>
      </w:r>
      <w:r w:rsidR="000B24BF">
        <w:fldChar w:fldCharType="end"/>
      </w:r>
      <w:bookmarkEnd w:id="29"/>
    </w:p>
    <w:p w14:paraId="007EA05B" w14:textId="77777777" w:rsidR="009723EE" w:rsidRDefault="009723EE" w:rsidP="004E07EA">
      <w:pPr>
        <w:pStyle w:val="NoSpacing"/>
      </w:pPr>
    </w:p>
    <w:p w14:paraId="7B05FB36" w14:textId="7BF3C269" w:rsidR="004E07EA" w:rsidRDefault="009723EE" w:rsidP="000B24BF">
      <w:pPr>
        <w:pStyle w:val="NoSpacing"/>
        <w:rPr>
          <w:b/>
        </w:rPr>
      </w:pPr>
      <w:r>
        <w:t xml:space="preserve">Details </w:t>
      </w:r>
      <w:r w:rsidR="000B24BF" w:rsidRPr="006D6F52">
        <w:rPr>
          <w:b/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0" w:name="Text12"/>
      <w:r w:rsidR="000B24BF" w:rsidRPr="006D6F52">
        <w:rPr>
          <w:b/>
          <w:bCs/>
          <w:u w:val="single"/>
        </w:rPr>
        <w:instrText xml:space="preserve"> FORMTEXT </w:instrText>
      </w:r>
      <w:r w:rsidR="000B24BF" w:rsidRPr="006D6F52">
        <w:rPr>
          <w:b/>
          <w:bCs/>
          <w:u w:val="single"/>
        </w:rPr>
      </w:r>
      <w:r w:rsidR="000B24BF" w:rsidRPr="006D6F52">
        <w:rPr>
          <w:b/>
          <w:bCs/>
          <w:u w:val="single"/>
        </w:rPr>
        <w:fldChar w:fldCharType="separate"/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u w:val="single"/>
        </w:rPr>
        <w:fldChar w:fldCharType="end"/>
      </w:r>
      <w:bookmarkEnd w:id="30"/>
    </w:p>
    <w:p w14:paraId="2F834369" w14:textId="77777777" w:rsidR="004E07EA" w:rsidRPr="004E07EA" w:rsidRDefault="004E07EA" w:rsidP="004E07EA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7EA">
        <w:rPr>
          <w:b/>
        </w:rPr>
        <w:t>Yes</w:t>
      </w:r>
      <w:r w:rsidRPr="004E07EA">
        <w:rPr>
          <w:b/>
        </w:rPr>
        <w:tab/>
      </w:r>
      <w:r w:rsidRPr="004E07EA">
        <w:rPr>
          <w:b/>
        </w:rPr>
        <w:tab/>
        <w:t>No</w:t>
      </w:r>
    </w:p>
    <w:p w14:paraId="59BDEDE2" w14:textId="1BB2EDA3" w:rsidR="00BE5551" w:rsidRDefault="00BE5551" w:rsidP="000B24BF">
      <w:pPr>
        <w:pStyle w:val="NoSpacing"/>
        <w:tabs>
          <w:tab w:val="left" w:pos="6521"/>
          <w:tab w:val="left" w:pos="7938"/>
        </w:tabs>
      </w:pPr>
      <w:r>
        <w:t>Do you have any points / convictions on your driving licence?</w:t>
      </w:r>
      <w:r w:rsidR="000B24BF">
        <w:tab/>
      </w:r>
      <w:r w:rsidR="000B24BF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 w:rsidR="000B24BF">
        <w:instrText xml:space="preserve"> FORMCHECKBOX </w:instrText>
      </w:r>
      <w:r w:rsidR="0064288B">
        <w:fldChar w:fldCharType="separate"/>
      </w:r>
      <w:r w:rsidR="000B24BF">
        <w:fldChar w:fldCharType="end"/>
      </w:r>
      <w:bookmarkEnd w:id="31"/>
      <w:r w:rsidR="000B24BF">
        <w:tab/>
      </w:r>
      <w:r w:rsidR="000B24BF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 w:rsidR="000B24BF">
        <w:instrText xml:space="preserve"> FORMCHECKBOX </w:instrText>
      </w:r>
      <w:r w:rsidR="0064288B">
        <w:fldChar w:fldCharType="separate"/>
      </w:r>
      <w:r w:rsidR="000B24BF">
        <w:fldChar w:fldCharType="end"/>
      </w:r>
      <w:bookmarkEnd w:id="32"/>
    </w:p>
    <w:p w14:paraId="6B3AA16B" w14:textId="3A534142" w:rsidR="00435336" w:rsidRDefault="00435336" w:rsidP="004E07EA">
      <w:pPr>
        <w:pStyle w:val="NoSpacing"/>
      </w:pPr>
    </w:p>
    <w:p w14:paraId="434F7EF5" w14:textId="1EDF7316" w:rsidR="00BE5551" w:rsidRDefault="00435336" w:rsidP="000B24BF">
      <w:pPr>
        <w:pStyle w:val="NoSpacing"/>
        <w:tabs>
          <w:tab w:val="left" w:pos="2410"/>
          <w:tab w:val="left" w:pos="4253"/>
        </w:tabs>
      </w:pPr>
      <w:r>
        <w:t xml:space="preserve">If </w:t>
      </w:r>
      <w:proofErr w:type="gramStart"/>
      <w:r>
        <w:t>Yes,  number</w:t>
      </w:r>
      <w:proofErr w:type="gramEnd"/>
      <w:r>
        <w:t xml:space="preserve"> of points</w:t>
      </w:r>
      <w:r w:rsidR="000B24BF">
        <w:tab/>
      </w:r>
      <w:r w:rsidR="000B24BF" w:rsidRPr="006D6F52">
        <w:rPr>
          <w:b/>
          <w:bCs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3" w:name="Text13"/>
      <w:r w:rsidR="000B24BF" w:rsidRPr="006D6F52">
        <w:rPr>
          <w:b/>
          <w:bCs/>
          <w:u w:val="single"/>
        </w:rPr>
        <w:instrText xml:space="preserve"> FORMTEXT </w:instrText>
      </w:r>
      <w:r w:rsidR="000B24BF" w:rsidRPr="006D6F52">
        <w:rPr>
          <w:b/>
          <w:bCs/>
          <w:u w:val="single"/>
        </w:rPr>
      </w:r>
      <w:r w:rsidR="000B24BF" w:rsidRPr="006D6F52">
        <w:rPr>
          <w:b/>
          <w:bCs/>
          <w:u w:val="single"/>
        </w:rPr>
        <w:fldChar w:fldCharType="separate"/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u w:val="single"/>
        </w:rPr>
        <w:fldChar w:fldCharType="end"/>
      </w:r>
      <w:bookmarkEnd w:id="33"/>
      <w:r>
        <w:t xml:space="preserve"> </w:t>
      </w:r>
      <w:r w:rsidR="009723EE">
        <w:tab/>
      </w:r>
      <w:r w:rsidR="009723EE">
        <w:tab/>
        <w:t xml:space="preserve">Reason </w:t>
      </w:r>
      <w:r w:rsidR="000B24BF" w:rsidRPr="006D6F52">
        <w:rPr>
          <w:b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4" w:name="Text14"/>
      <w:r w:rsidR="000B24BF" w:rsidRPr="006D6F52">
        <w:rPr>
          <w:b/>
          <w:bCs/>
          <w:u w:val="single"/>
        </w:rPr>
        <w:instrText xml:space="preserve"> FORMTEXT </w:instrText>
      </w:r>
      <w:r w:rsidR="000B24BF" w:rsidRPr="006D6F52">
        <w:rPr>
          <w:b/>
          <w:bCs/>
          <w:u w:val="single"/>
        </w:rPr>
      </w:r>
      <w:r w:rsidR="000B24BF" w:rsidRPr="006D6F52">
        <w:rPr>
          <w:b/>
          <w:bCs/>
          <w:u w:val="single"/>
        </w:rPr>
        <w:fldChar w:fldCharType="separate"/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u w:val="single"/>
        </w:rPr>
        <w:fldChar w:fldCharType="end"/>
      </w:r>
      <w:bookmarkEnd w:id="34"/>
    </w:p>
    <w:p w14:paraId="5BC644DC" w14:textId="77777777" w:rsidR="00D3510C" w:rsidRDefault="00D3510C" w:rsidP="00D35B24">
      <w:pPr>
        <w:pStyle w:val="NoSpacing"/>
        <w:tabs>
          <w:tab w:val="left" w:pos="2268"/>
        </w:tabs>
      </w:pPr>
    </w:p>
    <w:p w14:paraId="604C8D2D" w14:textId="330E0A7E" w:rsidR="00BE5551" w:rsidRDefault="00BE5551" w:rsidP="000B24BF">
      <w:pPr>
        <w:tabs>
          <w:tab w:val="left" w:pos="2410"/>
        </w:tabs>
      </w:pPr>
      <w:r>
        <w:t>Name</w:t>
      </w:r>
      <w:r w:rsidR="00553846">
        <w:tab/>
      </w:r>
      <w:r w:rsidR="000B24BF" w:rsidRPr="006D6F52">
        <w:rPr>
          <w:b/>
          <w:bCs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5" w:name="Text15"/>
      <w:r w:rsidR="000B24BF" w:rsidRPr="006D6F52">
        <w:rPr>
          <w:b/>
          <w:bCs/>
          <w:u w:val="single"/>
        </w:rPr>
        <w:instrText xml:space="preserve"> FORMTEXT </w:instrText>
      </w:r>
      <w:r w:rsidR="000B24BF" w:rsidRPr="006D6F52">
        <w:rPr>
          <w:b/>
          <w:bCs/>
          <w:u w:val="single"/>
        </w:rPr>
      </w:r>
      <w:r w:rsidR="000B24BF" w:rsidRPr="006D6F52">
        <w:rPr>
          <w:b/>
          <w:bCs/>
          <w:u w:val="single"/>
        </w:rPr>
        <w:fldChar w:fldCharType="separate"/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u w:val="single"/>
        </w:rPr>
        <w:fldChar w:fldCharType="end"/>
      </w:r>
      <w:bookmarkEnd w:id="35"/>
    </w:p>
    <w:p w14:paraId="73D0EEB5" w14:textId="16B83E07" w:rsidR="00BE5551" w:rsidRDefault="00BE5551" w:rsidP="000B24BF">
      <w:pPr>
        <w:tabs>
          <w:tab w:val="left" w:pos="2410"/>
        </w:tabs>
      </w:pPr>
      <w:r>
        <w:t>Address</w:t>
      </w:r>
      <w:r w:rsidR="00553846">
        <w:tab/>
      </w:r>
      <w:r w:rsidR="000B24BF" w:rsidRPr="006D6F52">
        <w:rPr>
          <w:b/>
          <w:bCs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6" w:name="Text16"/>
      <w:r w:rsidR="000B24BF" w:rsidRPr="006D6F52">
        <w:rPr>
          <w:b/>
          <w:bCs/>
          <w:u w:val="single"/>
        </w:rPr>
        <w:instrText xml:space="preserve"> FORMTEXT </w:instrText>
      </w:r>
      <w:r w:rsidR="000B24BF" w:rsidRPr="006D6F52">
        <w:rPr>
          <w:b/>
          <w:bCs/>
          <w:u w:val="single"/>
        </w:rPr>
      </w:r>
      <w:r w:rsidR="000B24BF" w:rsidRPr="006D6F52">
        <w:rPr>
          <w:b/>
          <w:bCs/>
          <w:u w:val="single"/>
        </w:rPr>
        <w:fldChar w:fldCharType="separate"/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noProof/>
          <w:u w:val="single"/>
        </w:rPr>
        <w:t> </w:t>
      </w:r>
      <w:r w:rsidR="000B24BF" w:rsidRPr="006D6F52">
        <w:rPr>
          <w:b/>
          <w:bCs/>
          <w:u w:val="single"/>
        </w:rPr>
        <w:fldChar w:fldCharType="end"/>
      </w:r>
      <w:bookmarkEnd w:id="36"/>
      <w:r w:rsidR="00D35B24">
        <w:tab/>
      </w:r>
    </w:p>
    <w:p w14:paraId="31627D28" w14:textId="7023A9E2" w:rsidR="00BE5551" w:rsidRPr="006D6F52" w:rsidRDefault="000B24BF" w:rsidP="000B24BF">
      <w:pPr>
        <w:tabs>
          <w:tab w:val="left" w:pos="2410"/>
        </w:tabs>
        <w:rPr>
          <w:b/>
          <w:bCs/>
          <w:u w:val="single"/>
        </w:rPr>
      </w:pPr>
      <w:r>
        <w:tab/>
      </w:r>
      <w:r w:rsidRPr="006D6F52">
        <w:rPr>
          <w:b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7" w:name="Text17"/>
      <w:r w:rsidRPr="006D6F52">
        <w:rPr>
          <w:b/>
          <w:bCs/>
          <w:u w:val="single"/>
        </w:rPr>
        <w:instrText xml:space="preserve"> FORMTEXT </w:instrText>
      </w:r>
      <w:r w:rsidRPr="006D6F52">
        <w:rPr>
          <w:b/>
          <w:bCs/>
          <w:u w:val="single"/>
        </w:rPr>
      </w:r>
      <w:r w:rsidRPr="006D6F52">
        <w:rPr>
          <w:b/>
          <w:bCs/>
          <w:u w:val="single"/>
        </w:rPr>
        <w:fldChar w:fldCharType="separate"/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u w:val="single"/>
        </w:rPr>
        <w:fldChar w:fldCharType="end"/>
      </w:r>
      <w:bookmarkEnd w:id="37"/>
    </w:p>
    <w:p w14:paraId="2A68347C" w14:textId="315BF609" w:rsidR="00BE5551" w:rsidRPr="006D6F52" w:rsidRDefault="006D6F52" w:rsidP="00FE61B0">
      <w:pPr>
        <w:tabs>
          <w:tab w:val="left" w:pos="2410"/>
        </w:tabs>
        <w:rPr>
          <w:b/>
          <w:bCs/>
          <w:u w:val="single"/>
        </w:rPr>
      </w:pPr>
      <w:r>
        <w:t>Post Code</w:t>
      </w:r>
      <w:r w:rsidR="00FE61B0">
        <w:tab/>
      </w:r>
      <w:r w:rsidR="00FE61B0" w:rsidRPr="006D6F52">
        <w:rPr>
          <w:b/>
          <w:bCs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8" w:name="Text18"/>
      <w:r w:rsidR="00FE61B0" w:rsidRPr="006D6F52">
        <w:rPr>
          <w:b/>
          <w:bCs/>
          <w:u w:val="single"/>
        </w:rPr>
        <w:instrText xml:space="preserve"> FORMTEXT </w:instrText>
      </w:r>
      <w:r w:rsidR="00FE61B0" w:rsidRPr="006D6F52">
        <w:rPr>
          <w:b/>
          <w:bCs/>
          <w:u w:val="single"/>
        </w:rPr>
      </w:r>
      <w:r w:rsidR="00FE61B0" w:rsidRPr="006D6F52">
        <w:rPr>
          <w:b/>
          <w:bCs/>
          <w:u w:val="single"/>
        </w:rPr>
        <w:fldChar w:fldCharType="separate"/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u w:val="single"/>
        </w:rPr>
        <w:fldChar w:fldCharType="end"/>
      </w:r>
      <w:bookmarkEnd w:id="38"/>
    </w:p>
    <w:p w14:paraId="7AB2416D" w14:textId="2160783F" w:rsidR="00BE5551" w:rsidRDefault="00BE5551" w:rsidP="00FE61B0">
      <w:pPr>
        <w:tabs>
          <w:tab w:val="left" w:pos="2410"/>
        </w:tabs>
      </w:pPr>
      <w:r>
        <w:t>Email</w:t>
      </w:r>
      <w:r w:rsidR="00553846">
        <w:tab/>
      </w:r>
      <w:r w:rsidR="00FE61B0" w:rsidRPr="006D6F52">
        <w:rPr>
          <w:b/>
          <w:bCs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9" w:name="Text19"/>
      <w:r w:rsidR="00FE61B0" w:rsidRPr="006D6F52">
        <w:rPr>
          <w:b/>
          <w:bCs/>
          <w:u w:val="single"/>
        </w:rPr>
        <w:instrText xml:space="preserve"> FORMTEXT </w:instrText>
      </w:r>
      <w:r w:rsidR="00FE61B0" w:rsidRPr="006D6F52">
        <w:rPr>
          <w:b/>
          <w:bCs/>
          <w:u w:val="single"/>
        </w:rPr>
      </w:r>
      <w:r w:rsidR="00FE61B0" w:rsidRPr="006D6F52">
        <w:rPr>
          <w:b/>
          <w:bCs/>
          <w:u w:val="single"/>
        </w:rPr>
        <w:fldChar w:fldCharType="separate"/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u w:val="single"/>
        </w:rPr>
        <w:fldChar w:fldCharType="end"/>
      </w:r>
      <w:bookmarkEnd w:id="39"/>
    </w:p>
    <w:p w14:paraId="2384DE46" w14:textId="1717585A" w:rsidR="00BE5551" w:rsidRDefault="00BE5551" w:rsidP="00FE61B0">
      <w:pPr>
        <w:tabs>
          <w:tab w:val="left" w:pos="2410"/>
        </w:tabs>
      </w:pPr>
      <w:r>
        <w:t>Best Contact Number</w:t>
      </w:r>
      <w:r w:rsidR="00553846">
        <w:tab/>
      </w:r>
      <w:r w:rsidR="00FE61B0" w:rsidRPr="006D6F52">
        <w:rPr>
          <w:b/>
          <w:bCs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0" w:name="Text20"/>
      <w:r w:rsidR="00FE61B0" w:rsidRPr="006D6F52">
        <w:rPr>
          <w:b/>
          <w:bCs/>
          <w:u w:val="single"/>
        </w:rPr>
        <w:instrText xml:space="preserve"> FORMTEXT </w:instrText>
      </w:r>
      <w:r w:rsidR="00FE61B0" w:rsidRPr="006D6F52">
        <w:rPr>
          <w:b/>
          <w:bCs/>
          <w:u w:val="single"/>
        </w:rPr>
      </w:r>
      <w:r w:rsidR="00FE61B0" w:rsidRPr="006D6F52">
        <w:rPr>
          <w:b/>
          <w:bCs/>
          <w:u w:val="single"/>
        </w:rPr>
        <w:fldChar w:fldCharType="separate"/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u w:val="single"/>
        </w:rPr>
        <w:fldChar w:fldCharType="end"/>
      </w:r>
      <w:bookmarkEnd w:id="40"/>
    </w:p>
    <w:p w14:paraId="3B4FD7A8" w14:textId="0F603118" w:rsidR="00B539AF" w:rsidRDefault="003A070F" w:rsidP="00FE61B0">
      <w:pPr>
        <w:tabs>
          <w:tab w:val="left" w:pos="2410"/>
        </w:tabs>
      </w:pPr>
      <w:r>
        <w:t>Date of Birth</w:t>
      </w:r>
      <w:r w:rsidR="00FE61B0">
        <w:tab/>
      </w:r>
      <w:r w:rsidR="00FE61B0" w:rsidRPr="006D6F52">
        <w:rPr>
          <w:b/>
          <w:bCs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1" w:name="Text21"/>
      <w:r w:rsidR="00FE61B0" w:rsidRPr="006D6F52">
        <w:rPr>
          <w:b/>
          <w:bCs/>
          <w:u w:val="single"/>
        </w:rPr>
        <w:instrText xml:space="preserve"> FORMTEXT </w:instrText>
      </w:r>
      <w:r w:rsidR="00FE61B0" w:rsidRPr="006D6F52">
        <w:rPr>
          <w:b/>
          <w:bCs/>
          <w:u w:val="single"/>
        </w:rPr>
      </w:r>
      <w:r w:rsidR="00FE61B0" w:rsidRPr="006D6F52">
        <w:rPr>
          <w:b/>
          <w:bCs/>
          <w:u w:val="single"/>
        </w:rPr>
        <w:fldChar w:fldCharType="separate"/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u w:val="single"/>
        </w:rPr>
        <w:fldChar w:fldCharType="end"/>
      </w:r>
      <w:bookmarkEnd w:id="41"/>
    </w:p>
    <w:p w14:paraId="011112AA" w14:textId="6CFC78DC" w:rsidR="004038AD" w:rsidRDefault="004038AD" w:rsidP="00FE61B0">
      <w:pPr>
        <w:tabs>
          <w:tab w:val="left" w:pos="2410"/>
        </w:tabs>
      </w:pPr>
      <w:r>
        <w:t>Driving Licence No.</w:t>
      </w:r>
      <w:r w:rsidR="00FE61B0">
        <w:tab/>
      </w:r>
      <w:r w:rsidR="00FE61B0" w:rsidRPr="006D6F52">
        <w:rPr>
          <w:b/>
          <w:bCs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2" w:name="Text22"/>
      <w:r w:rsidR="00FE61B0" w:rsidRPr="006D6F52">
        <w:rPr>
          <w:b/>
          <w:bCs/>
          <w:u w:val="single"/>
        </w:rPr>
        <w:instrText xml:space="preserve"> FORMTEXT </w:instrText>
      </w:r>
      <w:r w:rsidR="00FE61B0" w:rsidRPr="006D6F52">
        <w:rPr>
          <w:b/>
          <w:bCs/>
          <w:u w:val="single"/>
        </w:rPr>
      </w:r>
      <w:r w:rsidR="00FE61B0" w:rsidRPr="006D6F52">
        <w:rPr>
          <w:b/>
          <w:bCs/>
          <w:u w:val="single"/>
        </w:rPr>
        <w:fldChar w:fldCharType="separate"/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u w:val="single"/>
        </w:rPr>
        <w:fldChar w:fldCharType="end"/>
      </w:r>
      <w:bookmarkEnd w:id="42"/>
      <w:r w:rsidR="00553846">
        <w:tab/>
      </w:r>
    </w:p>
    <w:p w14:paraId="0705B3F1" w14:textId="76D4F553" w:rsidR="00D35B24" w:rsidRDefault="00D35B24" w:rsidP="00FE61B0">
      <w:pPr>
        <w:tabs>
          <w:tab w:val="left" w:pos="2410"/>
        </w:tabs>
        <w:rPr>
          <w:b/>
          <w:bCs/>
          <w:u w:val="single"/>
        </w:rPr>
      </w:pPr>
      <w:r>
        <w:t>National Insurance No.</w:t>
      </w:r>
      <w:r w:rsidR="00553846">
        <w:tab/>
      </w:r>
      <w:r w:rsidR="00FE61B0" w:rsidRPr="006D6F52">
        <w:rPr>
          <w:b/>
          <w:bCs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3" w:name="Text23"/>
      <w:r w:rsidR="00FE61B0" w:rsidRPr="006D6F52">
        <w:rPr>
          <w:b/>
          <w:bCs/>
          <w:u w:val="single"/>
        </w:rPr>
        <w:instrText xml:space="preserve"> FORMTEXT </w:instrText>
      </w:r>
      <w:r w:rsidR="00FE61B0" w:rsidRPr="006D6F52">
        <w:rPr>
          <w:b/>
          <w:bCs/>
          <w:u w:val="single"/>
        </w:rPr>
      </w:r>
      <w:r w:rsidR="00FE61B0" w:rsidRPr="006D6F52">
        <w:rPr>
          <w:b/>
          <w:bCs/>
          <w:u w:val="single"/>
        </w:rPr>
        <w:fldChar w:fldCharType="separate"/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noProof/>
          <w:u w:val="single"/>
        </w:rPr>
        <w:t> </w:t>
      </w:r>
      <w:r w:rsidR="00FE61B0" w:rsidRPr="006D6F52">
        <w:rPr>
          <w:b/>
          <w:bCs/>
          <w:u w:val="single"/>
        </w:rPr>
        <w:fldChar w:fldCharType="end"/>
      </w:r>
      <w:bookmarkEnd w:id="43"/>
    </w:p>
    <w:p w14:paraId="2CD4E5F8" w14:textId="64AC6E4C" w:rsidR="00FE61B0" w:rsidRDefault="006D6F52" w:rsidP="006D6F52">
      <w:pPr>
        <w:tabs>
          <w:tab w:val="left" w:pos="2410"/>
        </w:tabs>
      </w:pPr>
      <w:r w:rsidRPr="006D6F52">
        <w:t>Occupation</w:t>
      </w:r>
      <w:r>
        <w:tab/>
      </w:r>
      <w:r w:rsidRPr="006D6F52">
        <w:rPr>
          <w:b/>
          <w:bCs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4" w:name="Text25"/>
      <w:r w:rsidRPr="006D6F52">
        <w:rPr>
          <w:b/>
          <w:bCs/>
          <w:u w:val="single"/>
        </w:rPr>
        <w:instrText xml:space="preserve"> FORMTEXT </w:instrText>
      </w:r>
      <w:r w:rsidRPr="006D6F52">
        <w:rPr>
          <w:b/>
          <w:bCs/>
          <w:u w:val="single"/>
        </w:rPr>
      </w:r>
      <w:r w:rsidRPr="006D6F52">
        <w:rPr>
          <w:b/>
          <w:bCs/>
          <w:u w:val="single"/>
        </w:rPr>
        <w:fldChar w:fldCharType="separate"/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u w:val="single"/>
        </w:rPr>
        <w:fldChar w:fldCharType="end"/>
      </w:r>
      <w:bookmarkEnd w:id="44"/>
      <w:r w:rsidR="00FE61B0">
        <w:br w:type="page"/>
      </w:r>
    </w:p>
    <w:p w14:paraId="00D4D02A" w14:textId="77777777" w:rsidR="001F662A" w:rsidRDefault="001F662A" w:rsidP="001F662A">
      <w:r>
        <w:rPr>
          <w:noProof/>
          <w:lang w:eastAsia="en-GB"/>
        </w:rPr>
        <w:lastRenderedPageBreak/>
        <w:drawing>
          <wp:anchor distT="0" distB="0" distL="114300" distR="114300" simplePos="0" relativeHeight="251783168" behindDoc="0" locked="0" layoutInCell="1" allowOverlap="1" wp14:anchorId="0EC2B467" wp14:editId="5E8F8F6F">
            <wp:simplePos x="0" y="0"/>
            <wp:positionH relativeFrom="column">
              <wp:posOffset>5715</wp:posOffset>
            </wp:positionH>
            <wp:positionV relativeFrom="paragraph">
              <wp:posOffset>122702</wp:posOffset>
            </wp:positionV>
            <wp:extent cx="1771650" cy="1352550"/>
            <wp:effectExtent l="0" t="0" r="0" b="0"/>
            <wp:wrapNone/>
            <wp:docPr id="1" name="Picture 1" descr="F:\Tax accounts\Motorhome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ax accounts\Motorhome\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4961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615"/>
        <w:gridCol w:w="2456"/>
      </w:tblGrid>
      <w:tr w:rsidR="001F662A" w14:paraId="49CB903D" w14:textId="77777777" w:rsidTr="009723EE">
        <w:tc>
          <w:tcPr>
            <w:tcW w:w="1890" w:type="dxa"/>
            <w:tcBorders>
              <w:right w:val="single" w:sz="4" w:space="0" w:color="auto"/>
            </w:tcBorders>
          </w:tcPr>
          <w:p w14:paraId="7F428F4B" w14:textId="77777777" w:rsidR="001F662A" w:rsidRPr="00943A15" w:rsidRDefault="001F662A" w:rsidP="00972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Watersheddings W</w:t>
            </w:r>
            <w:r w:rsidRPr="00943A15">
              <w:rPr>
                <w:sz w:val="16"/>
                <w:szCs w:val="16"/>
              </w:rPr>
              <w:t xml:space="preserve">ay      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</w:tcPr>
          <w:p w14:paraId="37802300" w14:textId="77777777" w:rsidR="001F662A" w:rsidRPr="00943A15" w:rsidRDefault="001F662A" w:rsidP="009723EE">
            <w:pPr>
              <w:rPr>
                <w:sz w:val="16"/>
                <w:szCs w:val="16"/>
              </w:rPr>
            </w:pPr>
            <w:r w:rsidRPr="00943A15">
              <w:rPr>
                <w:sz w:val="16"/>
                <w:szCs w:val="16"/>
              </w:rPr>
              <w:t>www.flecksmotorhomehire.co.uk</w:t>
            </w:r>
          </w:p>
        </w:tc>
      </w:tr>
      <w:tr w:rsidR="001F662A" w14:paraId="40255446" w14:textId="77777777" w:rsidTr="009723EE">
        <w:tc>
          <w:tcPr>
            <w:tcW w:w="1890" w:type="dxa"/>
            <w:tcBorders>
              <w:right w:val="single" w:sz="4" w:space="0" w:color="auto"/>
            </w:tcBorders>
          </w:tcPr>
          <w:p w14:paraId="21695AD0" w14:textId="77777777" w:rsidR="001F662A" w:rsidRPr="00943A15" w:rsidRDefault="001F662A" w:rsidP="009723EE">
            <w:pPr>
              <w:rPr>
                <w:sz w:val="16"/>
                <w:szCs w:val="16"/>
              </w:rPr>
            </w:pPr>
            <w:r w:rsidRPr="00943A15">
              <w:rPr>
                <w:sz w:val="16"/>
                <w:szCs w:val="16"/>
              </w:rPr>
              <w:t>Oldham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14:paraId="61CDB18E" w14:textId="77777777" w:rsidR="001F662A" w:rsidRPr="00943A15" w:rsidRDefault="001F662A" w:rsidP="009723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</w:p>
        </w:tc>
        <w:tc>
          <w:tcPr>
            <w:tcW w:w="2456" w:type="dxa"/>
          </w:tcPr>
          <w:p w14:paraId="2B21862E" w14:textId="77777777" w:rsidR="001F662A" w:rsidRPr="00943A15" w:rsidRDefault="001F662A" w:rsidP="009723EE">
            <w:pPr>
              <w:rPr>
                <w:sz w:val="16"/>
                <w:szCs w:val="16"/>
              </w:rPr>
            </w:pPr>
            <w:r w:rsidRPr="00943A15">
              <w:rPr>
                <w:sz w:val="16"/>
                <w:szCs w:val="16"/>
              </w:rPr>
              <w:t>fleck_fleck@yahoo.co.uk</w:t>
            </w:r>
          </w:p>
        </w:tc>
      </w:tr>
      <w:tr w:rsidR="001F662A" w14:paraId="3A20F521" w14:textId="77777777" w:rsidTr="009723EE">
        <w:tc>
          <w:tcPr>
            <w:tcW w:w="1890" w:type="dxa"/>
            <w:tcBorders>
              <w:right w:val="single" w:sz="4" w:space="0" w:color="auto"/>
            </w:tcBorders>
          </w:tcPr>
          <w:p w14:paraId="731ED8CB" w14:textId="77777777" w:rsidR="001F662A" w:rsidRPr="00943A15" w:rsidRDefault="001F662A" w:rsidP="009723EE">
            <w:pPr>
              <w:rPr>
                <w:sz w:val="16"/>
                <w:szCs w:val="16"/>
              </w:rPr>
            </w:pPr>
            <w:r w:rsidRPr="00943A15">
              <w:rPr>
                <w:sz w:val="16"/>
                <w:szCs w:val="16"/>
              </w:rPr>
              <w:t xml:space="preserve">Greater Manchester          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14:paraId="016FDC03" w14:textId="77777777" w:rsidR="001F662A" w:rsidRPr="00943A15" w:rsidRDefault="001F662A" w:rsidP="009723EE">
            <w:pPr>
              <w:rPr>
                <w:sz w:val="16"/>
                <w:szCs w:val="16"/>
              </w:rPr>
            </w:pPr>
            <w:r w:rsidRPr="00943A15">
              <w:rPr>
                <w:sz w:val="16"/>
                <w:szCs w:val="16"/>
              </w:rPr>
              <w:t xml:space="preserve">Tel: </w:t>
            </w:r>
          </w:p>
        </w:tc>
        <w:tc>
          <w:tcPr>
            <w:tcW w:w="2456" w:type="dxa"/>
          </w:tcPr>
          <w:p w14:paraId="3B5800BC" w14:textId="77777777" w:rsidR="001F662A" w:rsidRPr="00943A15" w:rsidRDefault="001F662A" w:rsidP="009723EE">
            <w:pPr>
              <w:rPr>
                <w:sz w:val="16"/>
                <w:szCs w:val="16"/>
              </w:rPr>
            </w:pPr>
            <w:r w:rsidRPr="00943A15">
              <w:rPr>
                <w:sz w:val="16"/>
                <w:szCs w:val="16"/>
              </w:rPr>
              <w:t>07889 980 502</w:t>
            </w:r>
          </w:p>
        </w:tc>
      </w:tr>
      <w:tr w:rsidR="001F662A" w14:paraId="73E0DD86" w14:textId="77777777" w:rsidTr="009723EE">
        <w:tc>
          <w:tcPr>
            <w:tcW w:w="1890" w:type="dxa"/>
            <w:tcBorders>
              <w:right w:val="single" w:sz="4" w:space="0" w:color="auto"/>
            </w:tcBorders>
          </w:tcPr>
          <w:p w14:paraId="1D68C736" w14:textId="77777777" w:rsidR="001F662A" w:rsidRPr="00943A15" w:rsidRDefault="001F662A" w:rsidP="009723EE">
            <w:pPr>
              <w:pStyle w:val="NoSpacing"/>
              <w:rPr>
                <w:sz w:val="16"/>
                <w:szCs w:val="16"/>
              </w:rPr>
            </w:pPr>
            <w:r w:rsidRPr="00943A15">
              <w:rPr>
                <w:sz w:val="16"/>
                <w:szCs w:val="16"/>
              </w:rPr>
              <w:t>OL4 2RE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</w:tcPr>
          <w:p w14:paraId="57AF1C63" w14:textId="77777777" w:rsidR="001F662A" w:rsidRPr="00943A15" w:rsidRDefault="001F662A" w:rsidP="009723EE">
            <w:pPr>
              <w:rPr>
                <w:sz w:val="16"/>
                <w:szCs w:val="16"/>
              </w:rPr>
            </w:pPr>
          </w:p>
        </w:tc>
      </w:tr>
    </w:tbl>
    <w:p w14:paraId="149F5C89" w14:textId="77777777" w:rsidR="001F662A" w:rsidRDefault="001F662A" w:rsidP="001F662A"/>
    <w:p w14:paraId="60786FB4" w14:textId="1E46692C" w:rsidR="00FE61B0" w:rsidRPr="006D6F52" w:rsidRDefault="001F662A" w:rsidP="006D6F5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Pr="001F662A">
        <w:rPr>
          <w:b/>
          <w:sz w:val="32"/>
          <w:szCs w:val="32"/>
          <w:u w:val="single"/>
          <w:vertAlign w:val="superscript"/>
        </w:rPr>
        <w:t>nd</w:t>
      </w:r>
      <w:r>
        <w:rPr>
          <w:b/>
          <w:sz w:val="32"/>
          <w:szCs w:val="32"/>
          <w:u w:val="single"/>
        </w:rPr>
        <w:t xml:space="preserve"> Driver Details</w:t>
      </w:r>
    </w:p>
    <w:p w14:paraId="78A65C85" w14:textId="77777777" w:rsidR="006D6F52" w:rsidRPr="004E07EA" w:rsidRDefault="006D6F52" w:rsidP="006D6F52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7EA">
        <w:rPr>
          <w:b/>
        </w:rPr>
        <w:t>Yes</w:t>
      </w:r>
      <w:r w:rsidRPr="004E07EA">
        <w:rPr>
          <w:b/>
        </w:rPr>
        <w:tab/>
      </w:r>
      <w:r w:rsidRPr="004E07EA">
        <w:rPr>
          <w:b/>
        </w:rPr>
        <w:tab/>
        <w:t>No</w:t>
      </w:r>
    </w:p>
    <w:p w14:paraId="21385EF1" w14:textId="77777777" w:rsidR="006D6F52" w:rsidRDefault="006D6F52" w:rsidP="006D6F52">
      <w:pPr>
        <w:pStyle w:val="NoSpacing"/>
        <w:tabs>
          <w:tab w:val="left" w:pos="6521"/>
          <w:tab w:val="left" w:pos="7938"/>
        </w:tabs>
      </w:pPr>
      <w:r>
        <w:t xml:space="preserve">Are you a UK citizen? 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0A9F0A83" w14:textId="77777777" w:rsidR="006D6F52" w:rsidRDefault="006D6F52" w:rsidP="006D6F52">
      <w:pPr>
        <w:pStyle w:val="NoSpacing"/>
        <w:tabs>
          <w:tab w:val="left" w:pos="6521"/>
          <w:tab w:val="left" w:pos="7938"/>
        </w:tabs>
      </w:pPr>
    </w:p>
    <w:p w14:paraId="1262F798" w14:textId="0E3D7D6D" w:rsidR="006D6F52" w:rsidRDefault="006D6F52" w:rsidP="006D6F52">
      <w:pPr>
        <w:pStyle w:val="NoSpacing"/>
        <w:tabs>
          <w:tab w:val="left" w:pos="6521"/>
          <w:tab w:val="left" w:pos="7938"/>
        </w:tabs>
        <w:rPr>
          <w:b/>
          <w:bCs/>
          <w:u w:val="single"/>
        </w:rPr>
      </w:pPr>
      <w:r>
        <w:t>Nationality</w:t>
      </w:r>
      <w:r>
        <w:tab/>
      </w:r>
      <w:r w:rsidRPr="00D63B14">
        <w:rPr>
          <w:b/>
          <w:bCs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63B14">
        <w:rPr>
          <w:b/>
          <w:bCs/>
          <w:u w:val="single"/>
        </w:rPr>
        <w:instrText xml:space="preserve"> FORMTEXT </w:instrText>
      </w:r>
      <w:r w:rsidRPr="00D63B14">
        <w:rPr>
          <w:b/>
          <w:bCs/>
          <w:u w:val="single"/>
        </w:rPr>
      </w:r>
      <w:r w:rsidRPr="00D63B14">
        <w:rPr>
          <w:b/>
          <w:bCs/>
          <w:u w:val="single"/>
        </w:rPr>
        <w:fldChar w:fldCharType="separate"/>
      </w:r>
      <w:r w:rsidRPr="00D63B14">
        <w:rPr>
          <w:b/>
          <w:bCs/>
          <w:noProof/>
          <w:u w:val="single"/>
        </w:rPr>
        <w:t> </w:t>
      </w:r>
      <w:r w:rsidRPr="00D63B14">
        <w:rPr>
          <w:b/>
          <w:bCs/>
          <w:noProof/>
          <w:u w:val="single"/>
        </w:rPr>
        <w:t> </w:t>
      </w:r>
      <w:r w:rsidRPr="00D63B14">
        <w:rPr>
          <w:b/>
          <w:bCs/>
          <w:noProof/>
          <w:u w:val="single"/>
        </w:rPr>
        <w:t> </w:t>
      </w:r>
      <w:r w:rsidRPr="00D63B14">
        <w:rPr>
          <w:b/>
          <w:bCs/>
          <w:noProof/>
          <w:u w:val="single"/>
        </w:rPr>
        <w:t> </w:t>
      </w:r>
      <w:r w:rsidRPr="00D63B14">
        <w:rPr>
          <w:b/>
          <w:bCs/>
          <w:noProof/>
          <w:u w:val="single"/>
        </w:rPr>
        <w:t> </w:t>
      </w:r>
      <w:r w:rsidRPr="00D63B14">
        <w:rPr>
          <w:b/>
          <w:bCs/>
          <w:u w:val="single"/>
        </w:rPr>
        <w:fldChar w:fldCharType="end"/>
      </w:r>
    </w:p>
    <w:p w14:paraId="68017A2A" w14:textId="77777777" w:rsidR="006D6F52" w:rsidRPr="00D63B14" w:rsidRDefault="006D6F52" w:rsidP="006D6F52">
      <w:pPr>
        <w:pStyle w:val="NoSpacing"/>
        <w:tabs>
          <w:tab w:val="left" w:pos="6521"/>
          <w:tab w:val="left" w:pos="7938"/>
        </w:tabs>
        <w:rPr>
          <w:b/>
          <w:bCs/>
          <w:u w:val="single"/>
        </w:rPr>
      </w:pPr>
    </w:p>
    <w:p w14:paraId="048BFB76" w14:textId="1BB8869C" w:rsidR="006D6F52" w:rsidRDefault="006D6F52" w:rsidP="006D6F5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7EA">
        <w:rPr>
          <w:b/>
        </w:rPr>
        <w:t>Yes</w:t>
      </w:r>
      <w:r w:rsidRPr="004E07EA">
        <w:rPr>
          <w:b/>
        </w:rPr>
        <w:tab/>
      </w:r>
      <w:r w:rsidRPr="004E07EA">
        <w:rPr>
          <w:b/>
        </w:rPr>
        <w:tab/>
        <w:t>No</w:t>
      </w:r>
    </w:p>
    <w:p w14:paraId="093A885B" w14:textId="77777777" w:rsidR="006D6F52" w:rsidRDefault="006D6F52" w:rsidP="006D6F52">
      <w:pPr>
        <w:pStyle w:val="NoSpacing"/>
        <w:tabs>
          <w:tab w:val="left" w:pos="6521"/>
          <w:tab w:val="left" w:pos="7938"/>
        </w:tabs>
      </w:pPr>
      <w:r>
        <w:t>Do you hold a UK Driving Licence?</w:t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258DBE29" w14:textId="77777777" w:rsidR="006D6F52" w:rsidRDefault="006D6F52" w:rsidP="006D6F52">
      <w:pPr>
        <w:pStyle w:val="NoSpacing"/>
      </w:pPr>
    </w:p>
    <w:p w14:paraId="49C50016" w14:textId="77777777" w:rsidR="006D6F52" w:rsidRDefault="006D6F52" w:rsidP="006D6F52">
      <w:pPr>
        <w:pStyle w:val="NoSpacing"/>
        <w:tabs>
          <w:tab w:val="left" w:pos="6521"/>
        </w:tabs>
      </w:pPr>
      <w:r>
        <w:t>How long have you held a UK Driving Licence?</w:t>
      </w:r>
      <w:r>
        <w:tab/>
      </w:r>
      <w:r w:rsidRPr="00D63B14">
        <w:rPr>
          <w:b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63B14">
        <w:rPr>
          <w:b/>
          <w:bCs/>
          <w:u w:val="single"/>
        </w:rPr>
        <w:instrText xml:space="preserve"> FORMTEXT </w:instrText>
      </w:r>
      <w:r w:rsidRPr="00D63B14">
        <w:rPr>
          <w:b/>
          <w:bCs/>
          <w:u w:val="single"/>
        </w:rPr>
      </w:r>
      <w:r w:rsidRPr="00D63B14">
        <w:rPr>
          <w:b/>
          <w:bCs/>
          <w:u w:val="single"/>
        </w:rPr>
        <w:fldChar w:fldCharType="separate"/>
      </w:r>
      <w:r w:rsidRPr="00D63B14">
        <w:rPr>
          <w:b/>
          <w:bCs/>
          <w:noProof/>
          <w:u w:val="single"/>
        </w:rPr>
        <w:t> </w:t>
      </w:r>
      <w:r w:rsidRPr="00D63B14">
        <w:rPr>
          <w:b/>
          <w:bCs/>
          <w:noProof/>
          <w:u w:val="single"/>
        </w:rPr>
        <w:t> </w:t>
      </w:r>
      <w:r w:rsidRPr="00D63B14">
        <w:rPr>
          <w:b/>
          <w:bCs/>
          <w:noProof/>
          <w:u w:val="single"/>
        </w:rPr>
        <w:t> </w:t>
      </w:r>
      <w:r w:rsidRPr="00D63B14">
        <w:rPr>
          <w:b/>
          <w:bCs/>
          <w:noProof/>
          <w:u w:val="single"/>
        </w:rPr>
        <w:t> </w:t>
      </w:r>
      <w:r w:rsidRPr="00D63B14">
        <w:rPr>
          <w:b/>
          <w:bCs/>
          <w:noProof/>
          <w:u w:val="single"/>
        </w:rPr>
        <w:t> </w:t>
      </w:r>
      <w:r w:rsidRPr="00D63B14">
        <w:rPr>
          <w:b/>
          <w:bCs/>
          <w:u w:val="single"/>
        </w:rPr>
        <w:fldChar w:fldCharType="end"/>
      </w:r>
    </w:p>
    <w:p w14:paraId="25A139FD" w14:textId="77777777" w:rsidR="006D6F52" w:rsidRPr="003A070F" w:rsidRDefault="006D6F52" w:rsidP="006D6F52">
      <w:pPr>
        <w:pStyle w:val="NoSpacing"/>
      </w:pPr>
    </w:p>
    <w:p w14:paraId="353A6B43" w14:textId="77777777" w:rsidR="006D6F52" w:rsidRPr="004E07EA" w:rsidRDefault="006D6F52" w:rsidP="006D6F52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7EA">
        <w:rPr>
          <w:b/>
        </w:rPr>
        <w:t>Yes</w:t>
      </w:r>
      <w:r w:rsidRPr="004E07EA">
        <w:rPr>
          <w:b/>
        </w:rPr>
        <w:tab/>
      </w:r>
      <w:r w:rsidRPr="004E07EA">
        <w:rPr>
          <w:b/>
        </w:rPr>
        <w:tab/>
        <w:t>No</w:t>
      </w:r>
    </w:p>
    <w:p w14:paraId="1D31C6B4" w14:textId="77777777" w:rsidR="006D6F52" w:rsidRDefault="006D6F52" w:rsidP="006D6F52">
      <w:pPr>
        <w:pStyle w:val="NoSpacing"/>
        <w:tabs>
          <w:tab w:val="left" w:pos="6521"/>
          <w:tab w:val="left" w:pos="7938"/>
        </w:tabs>
      </w:pPr>
      <w:r>
        <w:t>Have you ever been refused insurance?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19A0A74F" w14:textId="77777777" w:rsidR="006D6F52" w:rsidRDefault="006D6F52" w:rsidP="006D6F52">
      <w:pPr>
        <w:tabs>
          <w:tab w:val="left" w:pos="6237"/>
        </w:tabs>
        <w:spacing w:line="240" w:lineRule="auto"/>
        <w:rPr>
          <w:b/>
        </w:rPr>
      </w:pPr>
    </w:p>
    <w:p w14:paraId="433F32DA" w14:textId="77777777" w:rsidR="006D6F52" w:rsidRPr="004E07EA" w:rsidRDefault="006D6F52" w:rsidP="006D6F52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7EA">
        <w:rPr>
          <w:b/>
        </w:rPr>
        <w:t>Yes</w:t>
      </w:r>
      <w:r w:rsidRPr="004E07EA">
        <w:rPr>
          <w:b/>
        </w:rPr>
        <w:tab/>
      </w:r>
      <w:r w:rsidRPr="004E07EA">
        <w:rPr>
          <w:b/>
        </w:rPr>
        <w:tab/>
        <w:t>No</w:t>
      </w:r>
    </w:p>
    <w:p w14:paraId="6A8EB507" w14:textId="77777777" w:rsidR="006D6F52" w:rsidRDefault="006D6F52" w:rsidP="006D6F52">
      <w:pPr>
        <w:pStyle w:val="NoSpacing"/>
        <w:tabs>
          <w:tab w:val="left" w:pos="6521"/>
          <w:tab w:val="left" w:pos="7938"/>
        </w:tabs>
      </w:pPr>
      <w:r>
        <w:t>Do you have any criminal convictions past or pending?</w:t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7FC3B397" w14:textId="77777777" w:rsidR="006D6F52" w:rsidRPr="004E07EA" w:rsidRDefault="006D6F52" w:rsidP="006D6F52">
      <w:pPr>
        <w:tabs>
          <w:tab w:val="left" w:pos="6237"/>
        </w:tabs>
        <w:spacing w:line="240" w:lineRule="auto"/>
      </w:pPr>
    </w:p>
    <w:p w14:paraId="11CDB732" w14:textId="77777777" w:rsidR="006D6F52" w:rsidRPr="004E07EA" w:rsidRDefault="006D6F52" w:rsidP="006D6F52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7EA">
        <w:rPr>
          <w:b/>
        </w:rPr>
        <w:t>Yes</w:t>
      </w:r>
      <w:r w:rsidRPr="004E07EA">
        <w:rPr>
          <w:b/>
        </w:rPr>
        <w:tab/>
      </w:r>
      <w:r w:rsidRPr="004E07EA">
        <w:rPr>
          <w:b/>
        </w:rPr>
        <w:tab/>
        <w:t>No</w:t>
      </w:r>
    </w:p>
    <w:p w14:paraId="1BF9BF13" w14:textId="77777777" w:rsidR="006D6F52" w:rsidRPr="004E07EA" w:rsidRDefault="006D6F52" w:rsidP="006D6F52">
      <w:pPr>
        <w:pStyle w:val="NoSpacing"/>
        <w:tabs>
          <w:tab w:val="left" w:pos="6521"/>
          <w:tab w:val="left" w:pos="7938"/>
        </w:tabs>
      </w:pPr>
      <w:r w:rsidRPr="004E07EA">
        <w:t xml:space="preserve">Do you have any physical or mental defect or infirmity or suffer 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5724016F" w14:textId="77777777" w:rsidR="006D6F52" w:rsidRDefault="006D6F52" w:rsidP="006D6F52">
      <w:pPr>
        <w:pStyle w:val="NoSpacing"/>
      </w:pPr>
      <w:r>
        <w:t>from fits, diabetes, or / and heart complaint?</w:t>
      </w:r>
    </w:p>
    <w:p w14:paraId="1B57EEBF" w14:textId="77777777" w:rsidR="006D6F52" w:rsidRPr="009723EE" w:rsidRDefault="006D6F52" w:rsidP="006D6F52">
      <w:pPr>
        <w:pStyle w:val="NoSpacing"/>
        <w:rPr>
          <w:b/>
          <w:sz w:val="28"/>
          <w:szCs w:val="28"/>
        </w:rPr>
      </w:pPr>
    </w:p>
    <w:p w14:paraId="176ECCB0" w14:textId="77777777" w:rsidR="006D6F52" w:rsidRPr="004E07EA" w:rsidRDefault="006D6F52" w:rsidP="006D6F52">
      <w:pPr>
        <w:pStyle w:val="NoSpacing"/>
        <w:rPr>
          <w:b/>
        </w:rPr>
      </w:pPr>
      <w:r w:rsidRPr="009723EE">
        <w:rPr>
          <w:sz w:val="28"/>
          <w:szCs w:val="28"/>
        </w:rPr>
        <w:tab/>
      </w:r>
      <w:r w:rsidRPr="009723EE">
        <w:rPr>
          <w:sz w:val="28"/>
          <w:szCs w:val="28"/>
        </w:rPr>
        <w:tab/>
      </w:r>
      <w:r w:rsidRPr="009723EE">
        <w:rPr>
          <w:sz w:val="28"/>
          <w:szCs w:val="28"/>
        </w:rPr>
        <w:tab/>
      </w:r>
      <w:r w:rsidRPr="009723EE">
        <w:rPr>
          <w:sz w:val="28"/>
          <w:szCs w:val="28"/>
        </w:rPr>
        <w:tab/>
      </w:r>
      <w:r w:rsidRPr="009723EE">
        <w:rPr>
          <w:sz w:val="28"/>
          <w:szCs w:val="28"/>
        </w:rPr>
        <w:tab/>
      </w:r>
      <w:r w:rsidRPr="009723EE">
        <w:rPr>
          <w:sz w:val="28"/>
          <w:szCs w:val="28"/>
        </w:rPr>
        <w:tab/>
      </w:r>
      <w:r w:rsidRPr="009723EE">
        <w:rPr>
          <w:sz w:val="28"/>
          <w:szCs w:val="28"/>
        </w:rPr>
        <w:tab/>
      </w:r>
      <w:r w:rsidRPr="009723EE">
        <w:rPr>
          <w:sz w:val="28"/>
          <w:szCs w:val="28"/>
        </w:rPr>
        <w:tab/>
      </w:r>
      <w:r w:rsidRPr="009723EE">
        <w:rPr>
          <w:sz w:val="28"/>
          <w:szCs w:val="28"/>
        </w:rPr>
        <w:tab/>
      </w:r>
      <w:r w:rsidRPr="004E07EA">
        <w:rPr>
          <w:b/>
        </w:rPr>
        <w:t>Yes</w:t>
      </w:r>
      <w:r w:rsidRPr="004E07EA">
        <w:rPr>
          <w:b/>
        </w:rPr>
        <w:tab/>
      </w:r>
      <w:r w:rsidRPr="004E07EA">
        <w:rPr>
          <w:b/>
        </w:rPr>
        <w:tab/>
        <w:t>No</w:t>
      </w:r>
    </w:p>
    <w:p w14:paraId="10AF315D" w14:textId="77777777" w:rsidR="006D6F52" w:rsidRDefault="006D6F52" w:rsidP="006D6F52">
      <w:pPr>
        <w:pStyle w:val="NoSpacing"/>
        <w:tabs>
          <w:tab w:val="left" w:pos="6521"/>
          <w:tab w:val="left" w:pos="7938"/>
        </w:tabs>
      </w:pPr>
      <w:r>
        <w:t xml:space="preserve">Have you been involved in any accidents in the last 3 </w:t>
      </w:r>
      <w:proofErr w:type="gramStart"/>
      <w:r>
        <w:t>years ?</w:t>
      </w:r>
      <w:proofErr w:type="gramEnd"/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2C0583D2" w14:textId="77777777" w:rsidR="006D6F52" w:rsidRDefault="006D6F52" w:rsidP="006D6F52">
      <w:pPr>
        <w:pStyle w:val="NoSpacing"/>
      </w:pPr>
    </w:p>
    <w:p w14:paraId="6A9ECA41" w14:textId="77777777" w:rsidR="006D6F52" w:rsidRDefault="006D6F52" w:rsidP="006D6F52">
      <w:pPr>
        <w:pStyle w:val="NoSpacing"/>
        <w:rPr>
          <w:b/>
        </w:rPr>
      </w:pPr>
      <w:r>
        <w:t xml:space="preserve">Details </w:t>
      </w:r>
      <w:r w:rsidRPr="006D6F52">
        <w:rPr>
          <w:b/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D6F52">
        <w:rPr>
          <w:b/>
          <w:bCs/>
          <w:u w:val="single"/>
        </w:rPr>
        <w:instrText xml:space="preserve"> FORMTEXT </w:instrText>
      </w:r>
      <w:r w:rsidRPr="006D6F52">
        <w:rPr>
          <w:b/>
          <w:bCs/>
          <w:u w:val="single"/>
        </w:rPr>
      </w:r>
      <w:r w:rsidRPr="006D6F52">
        <w:rPr>
          <w:b/>
          <w:bCs/>
          <w:u w:val="single"/>
        </w:rPr>
        <w:fldChar w:fldCharType="separate"/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u w:val="single"/>
        </w:rPr>
        <w:fldChar w:fldCharType="end"/>
      </w:r>
    </w:p>
    <w:p w14:paraId="68C21DF1" w14:textId="77777777" w:rsidR="006D6F52" w:rsidRPr="004E07EA" w:rsidRDefault="006D6F52" w:rsidP="006D6F52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7EA">
        <w:rPr>
          <w:b/>
        </w:rPr>
        <w:t>Yes</w:t>
      </w:r>
      <w:r w:rsidRPr="004E07EA">
        <w:rPr>
          <w:b/>
        </w:rPr>
        <w:tab/>
      </w:r>
      <w:r w:rsidRPr="004E07EA">
        <w:rPr>
          <w:b/>
        </w:rPr>
        <w:tab/>
        <w:t>No</w:t>
      </w:r>
    </w:p>
    <w:p w14:paraId="7A0389D4" w14:textId="77777777" w:rsidR="006D6F52" w:rsidRDefault="006D6F52" w:rsidP="006D6F52">
      <w:pPr>
        <w:pStyle w:val="NoSpacing"/>
        <w:tabs>
          <w:tab w:val="left" w:pos="6521"/>
          <w:tab w:val="left" w:pos="7938"/>
        </w:tabs>
      </w:pPr>
      <w:r>
        <w:t>Do you have any points / convictions on your driving licence?</w:t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74CB7DB4" w14:textId="77777777" w:rsidR="006D6F52" w:rsidRDefault="006D6F52" w:rsidP="006D6F52">
      <w:pPr>
        <w:pStyle w:val="NoSpacing"/>
      </w:pPr>
    </w:p>
    <w:p w14:paraId="3DA24D9D" w14:textId="77777777" w:rsidR="006D6F52" w:rsidRDefault="006D6F52" w:rsidP="006D6F52">
      <w:pPr>
        <w:pStyle w:val="NoSpacing"/>
        <w:tabs>
          <w:tab w:val="left" w:pos="2410"/>
          <w:tab w:val="left" w:pos="4253"/>
        </w:tabs>
      </w:pPr>
      <w:r>
        <w:t xml:space="preserve">If </w:t>
      </w:r>
      <w:proofErr w:type="gramStart"/>
      <w:r>
        <w:t>Yes,  number</w:t>
      </w:r>
      <w:proofErr w:type="gramEnd"/>
      <w:r>
        <w:t xml:space="preserve"> of points</w:t>
      </w:r>
      <w:r>
        <w:tab/>
      </w:r>
      <w:r w:rsidRPr="006D6F52">
        <w:rPr>
          <w:b/>
          <w:bCs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D6F52">
        <w:rPr>
          <w:b/>
          <w:bCs/>
          <w:u w:val="single"/>
        </w:rPr>
        <w:instrText xml:space="preserve"> FORMTEXT </w:instrText>
      </w:r>
      <w:r w:rsidRPr="006D6F52">
        <w:rPr>
          <w:b/>
          <w:bCs/>
          <w:u w:val="single"/>
        </w:rPr>
      </w:r>
      <w:r w:rsidRPr="006D6F52">
        <w:rPr>
          <w:b/>
          <w:bCs/>
          <w:u w:val="single"/>
        </w:rPr>
        <w:fldChar w:fldCharType="separate"/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u w:val="single"/>
        </w:rPr>
        <w:fldChar w:fldCharType="end"/>
      </w:r>
      <w:r>
        <w:t xml:space="preserve"> </w:t>
      </w:r>
      <w:r>
        <w:tab/>
      </w:r>
      <w:r>
        <w:tab/>
        <w:t xml:space="preserve">Reason </w:t>
      </w:r>
      <w:r w:rsidRPr="006D6F52">
        <w:rPr>
          <w:b/>
          <w:bCs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D6F52">
        <w:rPr>
          <w:b/>
          <w:bCs/>
          <w:u w:val="single"/>
        </w:rPr>
        <w:instrText xml:space="preserve"> FORMTEXT </w:instrText>
      </w:r>
      <w:r w:rsidRPr="006D6F52">
        <w:rPr>
          <w:b/>
          <w:bCs/>
          <w:u w:val="single"/>
        </w:rPr>
      </w:r>
      <w:r w:rsidRPr="006D6F52">
        <w:rPr>
          <w:b/>
          <w:bCs/>
          <w:u w:val="single"/>
        </w:rPr>
        <w:fldChar w:fldCharType="separate"/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u w:val="single"/>
        </w:rPr>
        <w:fldChar w:fldCharType="end"/>
      </w:r>
    </w:p>
    <w:p w14:paraId="1688572E" w14:textId="77777777" w:rsidR="006D6F52" w:rsidRDefault="006D6F52" w:rsidP="006D6F52">
      <w:pPr>
        <w:pStyle w:val="NoSpacing"/>
        <w:tabs>
          <w:tab w:val="left" w:pos="2268"/>
        </w:tabs>
      </w:pPr>
    </w:p>
    <w:p w14:paraId="07853CB5" w14:textId="77777777" w:rsidR="006D6F52" w:rsidRDefault="006D6F52" w:rsidP="006D6F52">
      <w:pPr>
        <w:tabs>
          <w:tab w:val="left" w:pos="2410"/>
        </w:tabs>
      </w:pPr>
      <w:r>
        <w:t>Name</w:t>
      </w:r>
      <w:r>
        <w:tab/>
      </w:r>
      <w:r w:rsidRPr="006D6F52">
        <w:rPr>
          <w:b/>
          <w:bCs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D6F52">
        <w:rPr>
          <w:b/>
          <w:bCs/>
          <w:u w:val="single"/>
        </w:rPr>
        <w:instrText xml:space="preserve"> FORMTEXT </w:instrText>
      </w:r>
      <w:r w:rsidRPr="006D6F52">
        <w:rPr>
          <w:b/>
          <w:bCs/>
          <w:u w:val="single"/>
        </w:rPr>
      </w:r>
      <w:r w:rsidRPr="006D6F52">
        <w:rPr>
          <w:b/>
          <w:bCs/>
          <w:u w:val="single"/>
        </w:rPr>
        <w:fldChar w:fldCharType="separate"/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u w:val="single"/>
        </w:rPr>
        <w:fldChar w:fldCharType="end"/>
      </w:r>
    </w:p>
    <w:p w14:paraId="1D7699B0" w14:textId="77777777" w:rsidR="006D6F52" w:rsidRDefault="006D6F52" w:rsidP="006D6F52">
      <w:pPr>
        <w:tabs>
          <w:tab w:val="left" w:pos="2410"/>
        </w:tabs>
      </w:pPr>
      <w:r>
        <w:t>Address</w:t>
      </w:r>
      <w:r>
        <w:tab/>
      </w:r>
      <w:r w:rsidRPr="006D6F52">
        <w:rPr>
          <w:b/>
          <w:bCs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D6F52">
        <w:rPr>
          <w:b/>
          <w:bCs/>
          <w:u w:val="single"/>
        </w:rPr>
        <w:instrText xml:space="preserve"> FORMTEXT </w:instrText>
      </w:r>
      <w:r w:rsidRPr="006D6F52">
        <w:rPr>
          <w:b/>
          <w:bCs/>
          <w:u w:val="single"/>
        </w:rPr>
      </w:r>
      <w:r w:rsidRPr="006D6F52">
        <w:rPr>
          <w:b/>
          <w:bCs/>
          <w:u w:val="single"/>
        </w:rPr>
        <w:fldChar w:fldCharType="separate"/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u w:val="single"/>
        </w:rPr>
        <w:fldChar w:fldCharType="end"/>
      </w:r>
      <w:r>
        <w:tab/>
      </w:r>
    </w:p>
    <w:p w14:paraId="69F2B5AC" w14:textId="77777777" w:rsidR="006D6F52" w:rsidRPr="006D6F52" w:rsidRDefault="006D6F52" w:rsidP="006D6F52">
      <w:pPr>
        <w:tabs>
          <w:tab w:val="left" w:pos="2410"/>
        </w:tabs>
        <w:rPr>
          <w:b/>
          <w:bCs/>
          <w:u w:val="single"/>
        </w:rPr>
      </w:pPr>
      <w:r>
        <w:tab/>
      </w:r>
      <w:r w:rsidRPr="006D6F52">
        <w:rPr>
          <w:b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D6F52">
        <w:rPr>
          <w:b/>
          <w:bCs/>
          <w:u w:val="single"/>
        </w:rPr>
        <w:instrText xml:space="preserve"> FORMTEXT </w:instrText>
      </w:r>
      <w:r w:rsidRPr="006D6F52">
        <w:rPr>
          <w:b/>
          <w:bCs/>
          <w:u w:val="single"/>
        </w:rPr>
      </w:r>
      <w:r w:rsidRPr="006D6F52">
        <w:rPr>
          <w:b/>
          <w:bCs/>
          <w:u w:val="single"/>
        </w:rPr>
        <w:fldChar w:fldCharType="separate"/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u w:val="single"/>
        </w:rPr>
        <w:fldChar w:fldCharType="end"/>
      </w:r>
    </w:p>
    <w:p w14:paraId="1F30854B" w14:textId="77777777" w:rsidR="006D6F52" w:rsidRPr="006D6F52" w:rsidRDefault="006D6F52" w:rsidP="006D6F52">
      <w:pPr>
        <w:tabs>
          <w:tab w:val="left" w:pos="2410"/>
        </w:tabs>
        <w:rPr>
          <w:b/>
          <w:bCs/>
          <w:u w:val="single"/>
        </w:rPr>
      </w:pPr>
      <w:r>
        <w:t>Post Code</w:t>
      </w:r>
      <w:r>
        <w:tab/>
      </w:r>
      <w:r w:rsidRPr="006D6F52">
        <w:rPr>
          <w:b/>
          <w:bCs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D6F52">
        <w:rPr>
          <w:b/>
          <w:bCs/>
          <w:u w:val="single"/>
        </w:rPr>
        <w:instrText xml:space="preserve"> FORMTEXT </w:instrText>
      </w:r>
      <w:r w:rsidRPr="006D6F52">
        <w:rPr>
          <w:b/>
          <w:bCs/>
          <w:u w:val="single"/>
        </w:rPr>
      </w:r>
      <w:r w:rsidRPr="006D6F52">
        <w:rPr>
          <w:b/>
          <w:bCs/>
          <w:u w:val="single"/>
        </w:rPr>
        <w:fldChar w:fldCharType="separate"/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u w:val="single"/>
        </w:rPr>
        <w:fldChar w:fldCharType="end"/>
      </w:r>
    </w:p>
    <w:p w14:paraId="237640C0" w14:textId="77777777" w:rsidR="006D6F52" w:rsidRDefault="006D6F52" w:rsidP="006D6F52">
      <w:pPr>
        <w:tabs>
          <w:tab w:val="left" w:pos="2410"/>
        </w:tabs>
      </w:pPr>
      <w:r>
        <w:t>Email</w:t>
      </w:r>
      <w:r>
        <w:tab/>
      </w:r>
      <w:r w:rsidRPr="006D6F52">
        <w:rPr>
          <w:b/>
          <w:bCs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D6F52">
        <w:rPr>
          <w:b/>
          <w:bCs/>
          <w:u w:val="single"/>
        </w:rPr>
        <w:instrText xml:space="preserve"> FORMTEXT </w:instrText>
      </w:r>
      <w:r w:rsidRPr="006D6F52">
        <w:rPr>
          <w:b/>
          <w:bCs/>
          <w:u w:val="single"/>
        </w:rPr>
      </w:r>
      <w:r w:rsidRPr="006D6F52">
        <w:rPr>
          <w:b/>
          <w:bCs/>
          <w:u w:val="single"/>
        </w:rPr>
        <w:fldChar w:fldCharType="separate"/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u w:val="single"/>
        </w:rPr>
        <w:fldChar w:fldCharType="end"/>
      </w:r>
    </w:p>
    <w:p w14:paraId="0A9EC990" w14:textId="77777777" w:rsidR="006D6F52" w:rsidRDefault="006D6F52" w:rsidP="006D6F52">
      <w:pPr>
        <w:tabs>
          <w:tab w:val="left" w:pos="2410"/>
        </w:tabs>
      </w:pPr>
      <w:r>
        <w:t>Best Contact Number</w:t>
      </w:r>
      <w:r>
        <w:tab/>
      </w:r>
      <w:r w:rsidRPr="006D6F52">
        <w:rPr>
          <w:b/>
          <w:bCs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D6F52">
        <w:rPr>
          <w:b/>
          <w:bCs/>
          <w:u w:val="single"/>
        </w:rPr>
        <w:instrText xml:space="preserve"> FORMTEXT </w:instrText>
      </w:r>
      <w:r w:rsidRPr="006D6F52">
        <w:rPr>
          <w:b/>
          <w:bCs/>
          <w:u w:val="single"/>
        </w:rPr>
      </w:r>
      <w:r w:rsidRPr="006D6F52">
        <w:rPr>
          <w:b/>
          <w:bCs/>
          <w:u w:val="single"/>
        </w:rPr>
        <w:fldChar w:fldCharType="separate"/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u w:val="single"/>
        </w:rPr>
        <w:fldChar w:fldCharType="end"/>
      </w:r>
    </w:p>
    <w:p w14:paraId="08A75B8E" w14:textId="77777777" w:rsidR="006D6F52" w:rsidRDefault="006D6F52" w:rsidP="006D6F52">
      <w:pPr>
        <w:tabs>
          <w:tab w:val="left" w:pos="2410"/>
        </w:tabs>
      </w:pPr>
      <w:r>
        <w:t>Date of Birth</w:t>
      </w:r>
      <w:r>
        <w:tab/>
      </w:r>
      <w:r w:rsidRPr="006D6F52">
        <w:rPr>
          <w:b/>
          <w:bCs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D6F52">
        <w:rPr>
          <w:b/>
          <w:bCs/>
          <w:u w:val="single"/>
        </w:rPr>
        <w:instrText xml:space="preserve"> FORMTEXT </w:instrText>
      </w:r>
      <w:r w:rsidRPr="006D6F52">
        <w:rPr>
          <w:b/>
          <w:bCs/>
          <w:u w:val="single"/>
        </w:rPr>
      </w:r>
      <w:r w:rsidRPr="006D6F52">
        <w:rPr>
          <w:b/>
          <w:bCs/>
          <w:u w:val="single"/>
        </w:rPr>
        <w:fldChar w:fldCharType="separate"/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u w:val="single"/>
        </w:rPr>
        <w:fldChar w:fldCharType="end"/>
      </w:r>
    </w:p>
    <w:p w14:paraId="176FF995" w14:textId="77777777" w:rsidR="006D6F52" w:rsidRDefault="006D6F52" w:rsidP="006D6F52">
      <w:pPr>
        <w:tabs>
          <w:tab w:val="left" w:pos="2410"/>
        </w:tabs>
      </w:pPr>
      <w:r>
        <w:t>Driving Licence No.</w:t>
      </w:r>
      <w:r>
        <w:tab/>
      </w:r>
      <w:r w:rsidRPr="006D6F52">
        <w:rPr>
          <w:b/>
          <w:bCs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D6F52">
        <w:rPr>
          <w:b/>
          <w:bCs/>
          <w:u w:val="single"/>
        </w:rPr>
        <w:instrText xml:space="preserve"> FORMTEXT </w:instrText>
      </w:r>
      <w:r w:rsidRPr="006D6F52">
        <w:rPr>
          <w:b/>
          <w:bCs/>
          <w:u w:val="single"/>
        </w:rPr>
      </w:r>
      <w:r w:rsidRPr="006D6F52">
        <w:rPr>
          <w:b/>
          <w:bCs/>
          <w:u w:val="single"/>
        </w:rPr>
        <w:fldChar w:fldCharType="separate"/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u w:val="single"/>
        </w:rPr>
        <w:fldChar w:fldCharType="end"/>
      </w:r>
      <w:r>
        <w:tab/>
      </w:r>
    </w:p>
    <w:p w14:paraId="3DC675F0" w14:textId="77777777" w:rsidR="006D6F52" w:rsidRDefault="006D6F52" w:rsidP="006D6F52">
      <w:pPr>
        <w:tabs>
          <w:tab w:val="left" w:pos="2410"/>
        </w:tabs>
        <w:rPr>
          <w:b/>
          <w:bCs/>
          <w:u w:val="single"/>
        </w:rPr>
      </w:pPr>
      <w:r>
        <w:t>National Insurance No.</w:t>
      </w:r>
      <w:r>
        <w:tab/>
      </w:r>
      <w:r w:rsidRPr="006D6F52">
        <w:rPr>
          <w:b/>
          <w:bCs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D6F52">
        <w:rPr>
          <w:b/>
          <w:bCs/>
          <w:u w:val="single"/>
        </w:rPr>
        <w:instrText xml:space="preserve"> FORMTEXT </w:instrText>
      </w:r>
      <w:r w:rsidRPr="006D6F52">
        <w:rPr>
          <w:b/>
          <w:bCs/>
          <w:u w:val="single"/>
        </w:rPr>
      </w:r>
      <w:r w:rsidRPr="006D6F52">
        <w:rPr>
          <w:b/>
          <w:bCs/>
          <w:u w:val="single"/>
        </w:rPr>
        <w:fldChar w:fldCharType="separate"/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u w:val="single"/>
        </w:rPr>
        <w:fldChar w:fldCharType="end"/>
      </w:r>
    </w:p>
    <w:p w14:paraId="21DA5F2D" w14:textId="08D5014F" w:rsidR="001F662A" w:rsidRPr="00826DBA" w:rsidRDefault="006D6F52" w:rsidP="006D6F52">
      <w:pPr>
        <w:tabs>
          <w:tab w:val="left" w:pos="2410"/>
        </w:tabs>
      </w:pPr>
      <w:r w:rsidRPr="006D6F52">
        <w:t>Occupation</w:t>
      </w:r>
      <w:r>
        <w:tab/>
      </w:r>
      <w:r w:rsidRPr="006D6F52">
        <w:rPr>
          <w:b/>
          <w:bCs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6D6F52">
        <w:rPr>
          <w:b/>
          <w:bCs/>
          <w:u w:val="single"/>
        </w:rPr>
        <w:instrText xml:space="preserve"> FORMTEXT </w:instrText>
      </w:r>
      <w:r w:rsidRPr="006D6F52">
        <w:rPr>
          <w:b/>
          <w:bCs/>
          <w:u w:val="single"/>
        </w:rPr>
      </w:r>
      <w:r w:rsidRPr="006D6F52">
        <w:rPr>
          <w:b/>
          <w:bCs/>
          <w:u w:val="single"/>
        </w:rPr>
        <w:fldChar w:fldCharType="separate"/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noProof/>
          <w:u w:val="single"/>
        </w:rPr>
        <w:t> </w:t>
      </w:r>
      <w:r w:rsidRPr="006D6F52">
        <w:rPr>
          <w:b/>
          <w:bCs/>
          <w:u w:val="single"/>
        </w:rPr>
        <w:fldChar w:fldCharType="end"/>
      </w:r>
    </w:p>
    <w:sectPr w:rsidR="001F662A" w:rsidRPr="00826DBA" w:rsidSect="00BE5551">
      <w:pgSz w:w="11906" w:h="16838"/>
      <w:pgMar w:top="142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ILYP/FlVSJm6xWvovJ/SQ58fHUUBgrxsKPJzmZwVANmlGVjWhexpGEa7PHtPtt26n7XNbs7BZ84QSA/RGBFsA==" w:salt="KQnJFMA3B2z/L8U3+CS43A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330B"/>
    <w:rsid w:val="00043A23"/>
    <w:rsid w:val="00044B78"/>
    <w:rsid w:val="000B24BF"/>
    <w:rsid w:val="00152787"/>
    <w:rsid w:val="00157017"/>
    <w:rsid w:val="00191DB8"/>
    <w:rsid w:val="001C463A"/>
    <w:rsid w:val="001F662A"/>
    <w:rsid w:val="00271A3D"/>
    <w:rsid w:val="00321301"/>
    <w:rsid w:val="00385CA9"/>
    <w:rsid w:val="003A070F"/>
    <w:rsid w:val="004038AD"/>
    <w:rsid w:val="00435336"/>
    <w:rsid w:val="00442451"/>
    <w:rsid w:val="00450B7C"/>
    <w:rsid w:val="004801B3"/>
    <w:rsid w:val="004B0DD5"/>
    <w:rsid w:val="004E07EA"/>
    <w:rsid w:val="00503478"/>
    <w:rsid w:val="0051495D"/>
    <w:rsid w:val="005375F3"/>
    <w:rsid w:val="005409F8"/>
    <w:rsid w:val="00553846"/>
    <w:rsid w:val="005B330B"/>
    <w:rsid w:val="0064288B"/>
    <w:rsid w:val="006B4C33"/>
    <w:rsid w:val="006D6F52"/>
    <w:rsid w:val="006F1A13"/>
    <w:rsid w:val="006F31B6"/>
    <w:rsid w:val="007C121C"/>
    <w:rsid w:val="008058A3"/>
    <w:rsid w:val="00826DBA"/>
    <w:rsid w:val="0087438D"/>
    <w:rsid w:val="009123F7"/>
    <w:rsid w:val="00943A15"/>
    <w:rsid w:val="00965060"/>
    <w:rsid w:val="009723EE"/>
    <w:rsid w:val="00997AD4"/>
    <w:rsid w:val="00A02553"/>
    <w:rsid w:val="00B539AF"/>
    <w:rsid w:val="00B61F9A"/>
    <w:rsid w:val="00BE5551"/>
    <w:rsid w:val="00D3510C"/>
    <w:rsid w:val="00D35B24"/>
    <w:rsid w:val="00D63B14"/>
    <w:rsid w:val="00DC22FE"/>
    <w:rsid w:val="00DC3087"/>
    <w:rsid w:val="00DE093C"/>
    <w:rsid w:val="00F25598"/>
    <w:rsid w:val="00F824BF"/>
    <w:rsid w:val="00FC26CC"/>
    <w:rsid w:val="00FC2CEB"/>
    <w:rsid w:val="00FC6DB5"/>
    <w:rsid w:val="00FC733D"/>
    <w:rsid w:val="00FE61B0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A2E2"/>
  <w15:docId w15:val="{BB28947C-276B-48A0-84ED-8EFC1181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3A15"/>
    <w:pPr>
      <w:spacing w:after="0" w:line="240" w:lineRule="auto"/>
    </w:pPr>
  </w:style>
  <w:style w:type="table" w:styleId="TableGrid">
    <w:name w:val="Table Grid"/>
    <w:basedOn w:val="TableNormal"/>
    <w:uiPriority w:val="59"/>
    <w:rsid w:val="0094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ax%20accounts\Motorhome\documents\Book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30D50-0041-4756-80EF-093F0168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Booking form</Template>
  <TotalTime>150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Fleck</dc:creator>
  <cp:lastModifiedBy>michael fletcher</cp:lastModifiedBy>
  <cp:revision>7</cp:revision>
  <cp:lastPrinted>2018-04-08T21:33:00Z</cp:lastPrinted>
  <dcterms:created xsi:type="dcterms:W3CDTF">2020-03-29T11:39:00Z</dcterms:created>
  <dcterms:modified xsi:type="dcterms:W3CDTF">2020-03-29T14:22:00Z</dcterms:modified>
</cp:coreProperties>
</file>